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4F8" w:rsidRDefault="00FE34F8" w:rsidP="00FE34F8"/>
    <w:p w:rsidR="00FE34F8" w:rsidRDefault="00FE34F8" w:rsidP="00FE34F8"/>
    <w:p w:rsidR="00FE34F8" w:rsidRDefault="00FE34F8" w:rsidP="00FE34F8"/>
    <w:p w:rsidR="00FE34F8" w:rsidRPr="00FE34F8" w:rsidRDefault="00FE34F8" w:rsidP="00FE34F8">
      <w:pPr>
        <w:jc w:val="center"/>
        <w:rPr>
          <w:rFonts w:ascii="Kinetic Letters" w:hAnsi="Kinetic Letters"/>
          <w:b/>
          <w:sz w:val="72"/>
        </w:rPr>
      </w:pPr>
      <w:r w:rsidRPr="00FE34F8">
        <w:rPr>
          <w:rFonts w:ascii="Kinetic Letters" w:hAnsi="Kinetic Letters"/>
          <w:b/>
          <w:sz w:val="72"/>
        </w:rPr>
        <w:t xml:space="preserve">Priors Hall </w:t>
      </w:r>
      <w:r w:rsidRPr="00FE34F8">
        <w:rPr>
          <w:rFonts w:ascii="Courier New" w:hAnsi="Courier New" w:cs="Courier New"/>
          <w:b/>
          <w:sz w:val="72"/>
        </w:rPr>
        <w:t>–</w:t>
      </w:r>
      <w:r w:rsidRPr="00FE34F8">
        <w:rPr>
          <w:rFonts w:ascii="Kinetic Letters" w:hAnsi="Kinetic Letters"/>
          <w:b/>
          <w:sz w:val="72"/>
        </w:rPr>
        <w:t xml:space="preserve"> a learning community</w:t>
      </w:r>
    </w:p>
    <w:p w:rsidR="00FE34F8" w:rsidRDefault="00FE34F8" w:rsidP="00FE34F8">
      <w:pPr>
        <w:jc w:val="center"/>
        <w:rPr>
          <w:rFonts w:ascii="Kinetic Letters" w:hAnsi="Kinetic Letters"/>
          <w:sz w:val="96"/>
        </w:rPr>
      </w:pPr>
      <w:r>
        <w:rPr>
          <w:rFonts w:ascii="Kinetic Letters" w:hAnsi="Kinetic Letters"/>
          <w:noProof/>
          <w:sz w:val="96"/>
          <w:lang w:eastAsia="en-GB"/>
        </w:rPr>
        <w:drawing>
          <wp:anchor distT="0" distB="0" distL="114300" distR="114300" simplePos="0" relativeHeight="251663360" behindDoc="1" locked="0" layoutInCell="1" allowOverlap="1">
            <wp:simplePos x="0" y="0"/>
            <wp:positionH relativeFrom="column">
              <wp:posOffset>2233612</wp:posOffset>
            </wp:positionH>
            <wp:positionV relativeFrom="paragraph">
              <wp:posOffset>181610</wp:posOffset>
            </wp:positionV>
            <wp:extent cx="1228725" cy="1285875"/>
            <wp:effectExtent l="0" t="0" r="9525" b="9525"/>
            <wp:wrapTight wrapText="bothSides">
              <wp:wrapPolygon edited="0">
                <wp:start x="0" y="0"/>
                <wp:lineTo x="0" y="21440"/>
                <wp:lineTo x="21433" y="21440"/>
                <wp:lineTo x="214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ors hall tree.png"/>
                    <pic:cNvPicPr/>
                  </pic:nvPicPr>
                  <pic:blipFill>
                    <a:blip r:embed="rId7">
                      <a:extLst>
                        <a:ext uri="{28A0092B-C50C-407E-A947-70E740481C1C}">
                          <a14:useLocalDpi xmlns:a14="http://schemas.microsoft.com/office/drawing/2010/main" val="0"/>
                        </a:ext>
                      </a:extLst>
                    </a:blip>
                    <a:stretch>
                      <a:fillRect/>
                    </a:stretch>
                  </pic:blipFill>
                  <pic:spPr>
                    <a:xfrm>
                      <a:off x="0" y="0"/>
                      <a:ext cx="1228725" cy="1285875"/>
                    </a:xfrm>
                    <a:prstGeom prst="rect">
                      <a:avLst/>
                    </a:prstGeom>
                  </pic:spPr>
                </pic:pic>
              </a:graphicData>
            </a:graphic>
          </wp:anchor>
        </w:drawing>
      </w:r>
    </w:p>
    <w:p w:rsidR="00FE34F8" w:rsidRDefault="00FE34F8" w:rsidP="00FE34F8">
      <w:pPr>
        <w:jc w:val="center"/>
        <w:rPr>
          <w:rFonts w:ascii="Kinetic Letters" w:hAnsi="Kinetic Letters"/>
          <w:sz w:val="96"/>
        </w:rPr>
      </w:pPr>
    </w:p>
    <w:p w:rsidR="00F81E05" w:rsidRPr="00FE34F8" w:rsidRDefault="00F81E05" w:rsidP="00FE34F8">
      <w:pPr>
        <w:jc w:val="center"/>
        <w:rPr>
          <w:rFonts w:ascii="Kinetic Letters" w:hAnsi="Kinetic Letters"/>
          <w:sz w:val="96"/>
        </w:rPr>
      </w:pPr>
    </w:p>
    <w:p w:rsidR="00FE34F8" w:rsidRDefault="00FE34F8" w:rsidP="00FE34F8">
      <w:pPr>
        <w:jc w:val="center"/>
        <w:rPr>
          <w:rFonts w:ascii="Kinetic Letters" w:hAnsi="Kinetic Letters"/>
          <w:b/>
          <w:sz w:val="72"/>
        </w:rPr>
      </w:pPr>
      <w:r w:rsidRPr="00FE34F8">
        <w:rPr>
          <w:rFonts w:ascii="Kinetic Letters" w:hAnsi="Kinetic Letters"/>
          <w:b/>
          <w:sz w:val="72"/>
        </w:rPr>
        <w:t xml:space="preserve">Parents </w:t>
      </w:r>
      <w:r>
        <w:rPr>
          <w:rFonts w:ascii="Kinetic Letters" w:hAnsi="Kinetic Letters"/>
          <w:b/>
          <w:sz w:val="72"/>
        </w:rPr>
        <w:t>Phonics information b</w:t>
      </w:r>
      <w:r w:rsidRPr="00FE34F8">
        <w:rPr>
          <w:rFonts w:ascii="Kinetic Letters" w:hAnsi="Kinetic Letters"/>
          <w:b/>
          <w:sz w:val="72"/>
        </w:rPr>
        <w:t>ooklet</w:t>
      </w:r>
    </w:p>
    <w:p w:rsidR="00F81E05" w:rsidRDefault="00F81E05" w:rsidP="00FE34F8">
      <w:pPr>
        <w:jc w:val="center"/>
        <w:rPr>
          <w:rFonts w:ascii="Kinetic Letters" w:hAnsi="Kinetic Letters"/>
          <w:b/>
          <w:sz w:val="72"/>
        </w:rPr>
      </w:pPr>
    </w:p>
    <w:p w:rsidR="00F81E05" w:rsidRPr="00F81E05" w:rsidRDefault="00F81E05" w:rsidP="00F81E05">
      <w:pPr>
        <w:jc w:val="center"/>
        <w:rPr>
          <w:rFonts w:ascii="Kinetic Letters" w:hAnsi="Kinetic Letters"/>
          <w:b/>
          <w:sz w:val="72"/>
        </w:rPr>
      </w:pPr>
      <w:r>
        <w:rPr>
          <w:rFonts w:ascii="Kinetic Letters" w:hAnsi="Kinetic Letters"/>
          <w:b/>
          <w:noProof/>
          <w:sz w:val="72"/>
          <w:lang w:eastAsia="en-GB"/>
        </w:rPr>
        <w:drawing>
          <wp:inline distT="0" distB="0" distL="0" distR="0">
            <wp:extent cx="2776538" cy="1898603"/>
            <wp:effectExtent l="0" t="0" r="508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66ab977723ef-jollyphonicswallflowers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4191" cy="1903836"/>
                    </a:xfrm>
                    <a:prstGeom prst="rect">
                      <a:avLst/>
                    </a:prstGeom>
                    <a:ln>
                      <a:noFill/>
                    </a:ln>
                    <a:effectLst>
                      <a:softEdge rad="112500"/>
                    </a:effectLst>
                  </pic:spPr>
                </pic:pic>
              </a:graphicData>
            </a:graphic>
          </wp:inline>
        </w:drawing>
      </w:r>
    </w:p>
    <w:p w:rsidR="00FE34F8" w:rsidRDefault="00FE34F8" w:rsidP="00FE34F8"/>
    <w:p w:rsidR="00FE34F8" w:rsidRDefault="00FE34F8" w:rsidP="00FE34F8"/>
    <w:p w:rsidR="00FE34F8" w:rsidRDefault="00FE34F8" w:rsidP="00FE34F8"/>
    <w:p w:rsidR="00FE34F8" w:rsidRDefault="00FE34F8" w:rsidP="00FE34F8"/>
    <w:p w:rsidR="00FE34F8" w:rsidRDefault="00FE34F8" w:rsidP="00FE34F8"/>
    <w:p w:rsidR="00FE34F8" w:rsidRDefault="00F81E05" w:rsidP="00FE34F8">
      <w:r>
        <w:rPr>
          <w:noProof/>
          <w:lang w:eastAsia="en-GB"/>
        </w:rPr>
        <w:drawing>
          <wp:anchor distT="0" distB="0" distL="114300" distR="114300" simplePos="0" relativeHeight="251658240" behindDoc="1" locked="0" layoutInCell="1" allowOverlap="1">
            <wp:simplePos x="0" y="0"/>
            <wp:positionH relativeFrom="column">
              <wp:posOffset>4890770</wp:posOffset>
            </wp:positionH>
            <wp:positionV relativeFrom="paragraph">
              <wp:posOffset>109537</wp:posOffset>
            </wp:positionV>
            <wp:extent cx="1012190" cy="1347470"/>
            <wp:effectExtent l="0" t="0" r="0" b="5080"/>
            <wp:wrapTight wrapText="bothSides">
              <wp:wrapPolygon edited="0">
                <wp:start x="1220" y="0"/>
                <wp:lineTo x="0" y="1221"/>
                <wp:lineTo x="0" y="19849"/>
                <wp:lineTo x="1220" y="21376"/>
                <wp:lineTo x="19920" y="21376"/>
                <wp:lineTo x="21139" y="19849"/>
                <wp:lineTo x="21139" y="1221"/>
                <wp:lineTo x="19920" y="0"/>
                <wp:lineTo x="122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2190" cy="1347470"/>
                    </a:xfrm>
                    <a:prstGeom prst="rect">
                      <a:avLst/>
                    </a:prstGeom>
                    <a:noFill/>
                  </pic:spPr>
                </pic:pic>
              </a:graphicData>
            </a:graphic>
          </wp:anchor>
        </w:drawing>
      </w:r>
    </w:p>
    <w:p w:rsidR="00F81E05" w:rsidRDefault="00F81E05" w:rsidP="00FE34F8"/>
    <w:p w:rsidR="00FE34F8" w:rsidRDefault="00FE34F8" w:rsidP="00FE34F8"/>
    <w:p w:rsidR="00FE34F8" w:rsidRDefault="00FE34F8" w:rsidP="00FE34F8"/>
    <w:p w:rsidR="00FE34F8" w:rsidRPr="000F51E7" w:rsidRDefault="00FE34F8" w:rsidP="00FE34F8">
      <w:pPr>
        <w:rPr>
          <w:rFonts w:ascii="Kinetic Letters" w:hAnsi="Kinetic Letters"/>
          <w:b/>
          <w:sz w:val="36"/>
          <w:u w:val="single"/>
        </w:rPr>
      </w:pPr>
      <w:r w:rsidRPr="000F51E7">
        <w:rPr>
          <w:rFonts w:ascii="Kinetic Letters" w:hAnsi="Kinetic Letters"/>
          <w:b/>
          <w:sz w:val="36"/>
          <w:u w:val="single"/>
        </w:rPr>
        <w:t xml:space="preserve">Introduction </w:t>
      </w:r>
    </w:p>
    <w:p w:rsidR="00FE34F8" w:rsidRPr="00FE34F8" w:rsidRDefault="00FE34F8" w:rsidP="00FE34F8">
      <w:pPr>
        <w:rPr>
          <w:rFonts w:ascii="Kinetic Letters" w:hAnsi="Kinetic Letters"/>
          <w:sz w:val="28"/>
        </w:rPr>
      </w:pPr>
      <w:r>
        <w:t xml:space="preserve"> </w:t>
      </w:r>
      <w:r w:rsidRPr="00FE34F8">
        <w:rPr>
          <w:rFonts w:ascii="Kinetic Letters" w:hAnsi="Kinetic Letters"/>
          <w:sz w:val="28"/>
        </w:rPr>
        <w:t xml:space="preserve">At Priors Hall we know how important it is for parents and teachers to work together to give your child the best start. Reading together at home is one of the most  effective and important ways in which you can help your child. Children should be encouraged to enjoy sharing books and read independently, as well as reading with an adult. This not only supports children’s progression in reading but leads to them seeing reading as a source of pleasure and interest.  </w:t>
      </w:r>
    </w:p>
    <w:p w:rsidR="00FE34F8" w:rsidRPr="00FE34F8" w:rsidRDefault="00FE34F8" w:rsidP="00FE34F8">
      <w:pPr>
        <w:rPr>
          <w:rFonts w:ascii="Kinetic Letters" w:hAnsi="Kinetic Letters"/>
          <w:sz w:val="28"/>
        </w:rPr>
      </w:pPr>
      <w:r w:rsidRPr="00FE34F8">
        <w:rPr>
          <w:rFonts w:ascii="Kinetic Letters" w:hAnsi="Kinetic Letters"/>
          <w:sz w:val="28"/>
        </w:rPr>
        <w:t xml:space="preserve"> To support your child in becoming an effective and confident reader we hope to work with you to develop their knowledge of phonics (letter sounds) to enable them to decode different words they may come across. </w:t>
      </w:r>
    </w:p>
    <w:p w:rsidR="00F81E05" w:rsidRPr="00F81E05" w:rsidRDefault="00FE34F8" w:rsidP="00FE34F8">
      <w:pPr>
        <w:rPr>
          <w:rFonts w:ascii="Kinetic Letters" w:hAnsi="Kinetic Letters"/>
          <w:sz w:val="28"/>
        </w:rPr>
      </w:pPr>
      <w:r w:rsidRPr="00FE34F8">
        <w:rPr>
          <w:rFonts w:ascii="Kinetic Letters" w:hAnsi="Kinetic Letters"/>
          <w:sz w:val="28"/>
        </w:rPr>
        <w:t xml:space="preserve"> Through this </w:t>
      </w:r>
      <w:r w:rsidR="000F51E7" w:rsidRPr="00FE34F8">
        <w:rPr>
          <w:rFonts w:ascii="Kinetic Letters" w:hAnsi="Kinetic Letters"/>
          <w:sz w:val="28"/>
        </w:rPr>
        <w:t>booklet,</w:t>
      </w:r>
      <w:r w:rsidRPr="00FE34F8">
        <w:rPr>
          <w:rFonts w:ascii="Kinetic Letters" w:hAnsi="Kinetic Letters"/>
          <w:sz w:val="28"/>
        </w:rPr>
        <w:t xml:space="preserve"> we hope to give you an overview of phonics teaching with your child and some ideas for how you c</w:t>
      </w:r>
      <w:r w:rsidR="00F81E05">
        <w:rPr>
          <w:rFonts w:ascii="Kinetic Letters" w:hAnsi="Kinetic Letters"/>
          <w:sz w:val="28"/>
        </w:rPr>
        <w:t xml:space="preserve">an support your child at home. </w:t>
      </w:r>
    </w:p>
    <w:p w:rsidR="00FE34F8" w:rsidRPr="000F51E7" w:rsidRDefault="00FE34F8" w:rsidP="00FE34F8">
      <w:pPr>
        <w:rPr>
          <w:rFonts w:ascii="Kinetic Letters" w:hAnsi="Kinetic Letters"/>
          <w:b/>
          <w:sz w:val="36"/>
          <w:u w:val="single"/>
        </w:rPr>
      </w:pPr>
      <w:r w:rsidRPr="000F51E7">
        <w:rPr>
          <w:rFonts w:ascii="Kinetic Letters" w:hAnsi="Kinetic Letters"/>
          <w:b/>
          <w:sz w:val="36"/>
          <w:u w:val="single"/>
        </w:rPr>
        <w:t xml:space="preserve">What is Phonics? </w:t>
      </w:r>
    </w:p>
    <w:p w:rsidR="00FE34F8" w:rsidRDefault="00FE34F8" w:rsidP="00FE34F8">
      <w:pPr>
        <w:rPr>
          <w:rFonts w:ascii="Kinetic Letters" w:hAnsi="Kinetic Letters"/>
          <w:sz w:val="28"/>
        </w:rPr>
      </w:pPr>
      <w:r w:rsidRPr="00FE34F8">
        <w:rPr>
          <w:rFonts w:ascii="Kinetic Letters" w:hAnsi="Kinetic Letters"/>
          <w:sz w:val="28"/>
        </w:rPr>
        <w:t xml:space="preserve">The alphabet contains only 26 letters. Spoken English uses about 44 sounds (phonemes). These phonemes are represented by letters (graphemes). In other words, a sound can be represented by a letter (e.g. ‘e’ or ‘p’) or a group of </w:t>
      </w:r>
      <w:r>
        <w:rPr>
          <w:rFonts w:ascii="Kinetic Letters" w:hAnsi="Kinetic Letters"/>
          <w:sz w:val="28"/>
        </w:rPr>
        <w:t xml:space="preserve"> letters (e.g. ‘sh’ or ‘air’). </w:t>
      </w:r>
    </w:p>
    <w:p w:rsidR="00FE34F8" w:rsidRPr="00FE34F8" w:rsidRDefault="00FE34F8" w:rsidP="00FE34F8">
      <w:pPr>
        <w:rPr>
          <w:rFonts w:ascii="Kinetic Letters" w:hAnsi="Kinetic Letters"/>
          <w:b/>
          <w:sz w:val="28"/>
          <w:u w:val="single"/>
        </w:rPr>
      </w:pPr>
      <w:r w:rsidRPr="00FE34F8">
        <w:rPr>
          <w:rFonts w:ascii="Kinetic Letters" w:hAnsi="Kinetic Letters"/>
          <w:b/>
          <w:sz w:val="28"/>
          <w:u w:val="single"/>
        </w:rPr>
        <w:t>Terminology (we do teach this to the children)</w:t>
      </w:r>
    </w:p>
    <w:p w:rsidR="00FE34F8" w:rsidRPr="00FE34F8" w:rsidRDefault="00FE34F8" w:rsidP="00FE34F8">
      <w:pPr>
        <w:rPr>
          <w:rFonts w:ascii="Kinetic Letters" w:hAnsi="Kinetic Letters"/>
          <w:sz w:val="36"/>
        </w:rPr>
      </w:pPr>
      <w:r w:rsidRPr="00FE34F8">
        <w:rPr>
          <w:rFonts w:ascii="Kinetic Letters" w:hAnsi="Kinetic Letters"/>
          <w:sz w:val="28"/>
        </w:rPr>
        <w:t xml:space="preserve">Letter shape= grapheme.  </w:t>
      </w:r>
    </w:p>
    <w:p w:rsidR="00FE34F8" w:rsidRPr="00FE34F8" w:rsidRDefault="00FE34F8" w:rsidP="00FE34F8">
      <w:pPr>
        <w:rPr>
          <w:rFonts w:ascii="Kinetic Letters" w:hAnsi="Kinetic Letters"/>
          <w:sz w:val="28"/>
        </w:rPr>
      </w:pPr>
      <w:r w:rsidRPr="00FE34F8">
        <w:rPr>
          <w:rFonts w:ascii="Kinetic Letters" w:hAnsi="Kinetic Letters"/>
          <w:sz w:val="28"/>
        </w:rPr>
        <w:t xml:space="preserve">Letter sound= phoneme.  </w:t>
      </w:r>
    </w:p>
    <w:p w:rsidR="00FE34F8" w:rsidRPr="00FE34F8" w:rsidRDefault="00FE34F8" w:rsidP="00FE34F8">
      <w:pPr>
        <w:rPr>
          <w:rFonts w:ascii="Kinetic Letters" w:hAnsi="Kinetic Letters"/>
          <w:sz w:val="28"/>
        </w:rPr>
      </w:pPr>
      <w:r>
        <w:rPr>
          <w:rFonts w:ascii="Kinetic Letters" w:hAnsi="Kinetic Letters"/>
          <w:sz w:val="28"/>
        </w:rPr>
        <w:t>A letter consists of</w:t>
      </w:r>
      <w:r w:rsidRPr="00FE34F8">
        <w:rPr>
          <w:rFonts w:ascii="Kinetic Letters" w:hAnsi="Kinetic Letters"/>
          <w:sz w:val="28"/>
        </w:rPr>
        <w:t xml:space="preserve">: a sound, a shape and it has a capital form and a lower case form. </w:t>
      </w:r>
    </w:p>
    <w:p w:rsidR="00FE34F8" w:rsidRDefault="00FE34F8" w:rsidP="00FE34F8">
      <w:r>
        <w:t xml:space="preserve"> </w:t>
      </w:r>
    </w:p>
    <w:p w:rsidR="00FE34F8" w:rsidRDefault="00FE34F8" w:rsidP="00FE34F8">
      <w:r w:rsidRPr="00FE34F8">
        <w:rPr>
          <w:rFonts w:ascii="Kinetic Letters" w:hAnsi="Kinetic Letters"/>
          <w:sz w:val="28"/>
        </w:rPr>
        <w:t>The letter sound is the fi</w:t>
      </w:r>
      <w:r>
        <w:rPr>
          <w:rFonts w:ascii="Kinetic Letters" w:hAnsi="Kinetic Letters"/>
          <w:sz w:val="28"/>
        </w:rPr>
        <w:t>rst thing that children need to</w:t>
      </w:r>
      <w:r w:rsidRPr="00FE34F8">
        <w:rPr>
          <w:rFonts w:ascii="Kinetic Letters" w:hAnsi="Kinetic Letters"/>
          <w:sz w:val="28"/>
        </w:rPr>
        <w:t xml:space="preserve"> recognise</w:t>
      </w:r>
      <w:r>
        <w:t xml:space="preserve">.                                     </w:t>
      </w:r>
    </w:p>
    <w:p w:rsidR="00FE34F8" w:rsidRPr="00FE34F8" w:rsidRDefault="008666B0" w:rsidP="00FE34F8">
      <w:pPr>
        <w:rPr>
          <w:rFonts w:ascii="Kinetic Letters" w:hAnsi="Kinetic Letters"/>
          <w:sz w:val="40"/>
        </w:rPr>
      </w:pPr>
      <w:r w:rsidRPr="00FE34F8">
        <w:rPr>
          <w:rFonts w:ascii="Kinetic Letters" w:hAnsi="Kinetic Letters"/>
          <w:noProof/>
          <w:sz w:val="40"/>
          <w:lang w:eastAsia="en-GB"/>
        </w:rPr>
        <mc:AlternateContent>
          <mc:Choice Requires="wps">
            <w:drawing>
              <wp:anchor distT="45720" distB="45720" distL="114300" distR="114300" simplePos="0" relativeHeight="251662336" behindDoc="0" locked="0" layoutInCell="1" allowOverlap="1" wp14:anchorId="4C2A535F" wp14:editId="0ECD5003">
                <wp:simplePos x="0" y="0"/>
                <wp:positionH relativeFrom="column">
                  <wp:posOffset>3385820</wp:posOffset>
                </wp:positionH>
                <wp:positionV relativeFrom="paragraph">
                  <wp:posOffset>13970</wp:posOffset>
                </wp:positionV>
                <wp:extent cx="2033270" cy="1019175"/>
                <wp:effectExtent l="0" t="0" r="2413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1019175"/>
                        </a:xfrm>
                        <a:prstGeom prst="rect">
                          <a:avLst/>
                        </a:prstGeom>
                        <a:solidFill>
                          <a:srgbClr val="FFFFFF"/>
                        </a:solidFill>
                        <a:ln w="9525">
                          <a:solidFill>
                            <a:srgbClr val="000000"/>
                          </a:solidFill>
                          <a:miter lim="800000"/>
                          <a:headEnd/>
                          <a:tailEnd/>
                        </a:ln>
                      </wps:spPr>
                      <wps:txbx>
                        <w:txbxContent>
                          <w:p w:rsidR="00FE34F8" w:rsidRDefault="00FE34F8" w:rsidP="00FE34F8">
                            <w:pPr>
                              <w:jc w:val="center"/>
                              <w:rPr>
                                <w:rFonts w:ascii="Kinetic Letters" w:hAnsi="Kinetic Letters"/>
                                <w:sz w:val="28"/>
                              </w:rPr>
                            </w:pPr>
                            <w:r w:rsidRPr="00FE34F8">
                              <w:rPr>
                                <w:rFonts w:ascii="Kinetic Letters" w:hAnsi="Kinetic Letters"/>
                                <w:b/>
                                <w:sz w:val="28"/>
                              </w:rPr>
                              <w:t xml:space="preserve"> </w:t>
                            </w:r>
                            <w:r w:rsidRPr="00FE34F8">
                              <w:rPr>
                                <w:rFonts w:ascii="Kinetic Letters" w:hAnsi="Kinetic Letters"/>
                                <w:sz w:val="28"/>
                              </w:rPr>
                              <w:t>Use lower case letters for all other writing.</w:t>
                            </w:r>
                          </w:p>
                          <w:p w:rsidR="00FE34F8" w:rsidRPr="00FE34F8" w:rsidRDefault="008666B0" w:rsidP="00FE34F8">
                            <w:pPr>
                              <w:rPr>
                                <w:rFonts w:ascii="Kinetic Letters" w:hAnsi="Kinetic Letters"/>
                                <w:b/>
                                <w:sz w:val="28"/>
                              </w:rPr>
                            </w:pPr>
                            <w:r>
                              <w:rPr>
                                <w:rFonts w:ascii="Kinetic Letters" w:hAnsi="Kinetic Letters"/>
                                <w:b/>
                                <w:sz w:val="28"/>
                              </w:rPr>
                              <w:t xml:space="preserve">            </w:t>
                            </w:r>
                            <w:r w:rsidR="00FE34F8" w:rsidRPr="00FE34F8">
                              <w:rPr>
                                <w:rFonts w:ascii="Kinetic Letters" w:hAnsi="Kinetic Letters"/>
                                <w:b/>
                                <w:sz w:val="28"/>
                              </w:rPr>
                              <w:t xml:space="preserve"> a b  c  d  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2A535F" id="_x0000_t202" coordsize="21600,21600" o:spt="202" path="m,l,21600r21600,l21600,xe">
                <v:stroke joinstyle="miter"/>
                <v:path gradientshapeok="t" o:connecttype="rect"/>
              </v:shapetype>
              <v:shape id="Text Box 2" o:spid="_x0000_s1026" type="#_x0000_t202" style="position:absolute;margin-left:266.6pt;margin-top:1.1pt;width:160.1pt;height:80.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">
                <v:textbox>
                  <w:txbxContent>
                    <w:p w:rsidR="00FE34F8" w:rsidRDefault="00FE34F8" w:rsidP="00FE34F8">
                      <w:pPr>
                        <w:jc w:val="center"/>
                        <w:rPr>
                          <w:rFonts w:ascii="Kinetic Letters" w:hAnsi="Kinetic Letters"/>
                          <w:sz w:val="28"/>
                        </w:rPr>
                      </w:pPr>
                      <w:r w:rsidRPr="00FE34F8">
                        <w:rPr>
                          <w:rFonts w:ascii="Kinetic Letters" w:hAnsi="Kinetic Letters"/>
                          <w:b/>
                          <w:sz w:val="28"/>
                        </w:rPr>
                        <w:t xml:space="preserve"> </w:t>
                      </w:r>
                      <w:r w:rsidRPr="00FE34F8">
                        <w:rPr>
                          <w:rFonts w:ascii="Kinetic Letters" w:hAnsi="Kinetic Letters"/>
                          <w:sz w:val="28"/>
                        </w:rPr>
                        <w:t>Use lower case letters for all other writing.</w:t>
                      </w:r>
                    </w:p>
                    <w:p w:rsidR="00FE34F8" w:rsidRPr="00FE34F8" w:rsidRDefault="008666B0" w:rsidP="00FE34F8">
                      <w:pPr>
                        <w:rPr>
                          <w:rFonts w:ascii="Kinetic Letters" w:hAnsi="Kinetic Letters"/>
                          <w:b/>
                          <w:sz w:val="28"/>
                        </w:rPr>
                      </w:pPr>
                      <w:r>
                        <w:rPr>
                          <w:rFonts w:ascii="Kinetic Letters" w:hAnsi="Kinetic Letters"/>
                          <w:b/>
                          <w:sz w:val="28"/>
                        </w:rPr>
                        <w:t xml:space="preserve">            </w:t>
                      </w:r>
                      <w:r w:rsidR="00FE34F8" w:rsidRPr="00FE34F8">
                        <w:rPr>
                          <w:rFonts w:ascii="Kinetic Letters" w:hAnsi="Kinetic Letters"/>
                          <w:b/>
                          <w:sz w:val="28"/>
                        </w:rPr>
                        <w:t xml:space="preserve"> </w:t>
                      </w:r>
                      <w:proofErr w:type="gramStart"/>
                      <w:r w:rsidR="00FE34F8" w:rsidRPr="00FE34F8">
                        <w:rPr>
                          <w:rFonts w:ascii="Kinetic Letters" w:hAnsi="Kinetic Letters"/>
                          <w:b/>
                          <w:sz w:val="28"/>
                        </w:rPr>
                        <w:t>a</w:t>
                      </w:r>
                      <w:proofErr w:type="gramEnd"/>
                      <w:r w:rsidR="00FE34F8" w:rsidRPr="00FE34F8">
                        <w:rPr>
                          <w:rFonts w:ascii="Kinetic Letters" w:hAnsi="Kinetic Letters"/>
                          <w:b/>
                          <w:sz w:val="28"/>
                        </w:rPr>
                        <w:t xml:space="preserve"> b  c  d  e</w:t>
                      </w:r>
                    </w:p>
                  </w:txbxContent>
                </v:textbox>
                <w10:wrap type="square"/>
              </v:shape>
            </w:pict>
          </mc:Fallback>
        </mc:AlternateContent>
      </w:r>
      <w:r w:rsidRPr="00FE34F8">
        <w:rPr>
          <w:rFonts w:ascii="Kinetic Letters" w:hAnsi="Kinetic Letters"/>
          <w:noProof/>
          <w:sz w:val="40"/>
          <w:lang w:eastAsia="en-GB"/>
        </w:rPr>
        <mc:AlternateContent>
          <mc:Choice Requires="wps">
            <w:drawing>
              <wp:anchor distT="45720" distB="45720" distL="114300" distR="114300" simplePos="0" relativeHeight="251660288" behindDoc="0" locked="0" layoutInCell="1" allowOverlap="1">
                <wp:simplePos x="0" y="0"/>
                <wp:positionH relativeFrom="margin">
                  <wp:posOffset>271145</wp:posOffset>
                </wp:positionH>
                <wp:positionV relativeFrom="paragraph">
                  <wp:posOffset>0</wp:posOffset>
                </wp:positionV>
                <wp:extent cx="2105025" cy="1061720"/>
                <wp:effectExtent l="0" t="0" r="2857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061720"/>
                        </a:xfrm>
                        <a:prstGeom prst="rect">
                          <a:avLst/>
                        </a:prstGeom>
                        <a:solidFill>
                          <a:srgbClr val="FFFFFF"/>
                        </a:solidFill>
                        <a:ln w="9525">
                          <a:solidFill>
                            <a:srgbClr val="000000"/>
                          </a:solidFill>
                          <a:miter lim="800000"/>
                          <a:headEnd/>
                          <a:tailEnd/>
                        </a:ln>
                      </wps:spPr>
                      <wps:txbx>
                        <w:txbxContent>
                          <w:p w:rsidR="00FE34F8" w:rsidRDefault="00FE34F8" w:rsidP="00FE34F8">
                            <w:pPr>
                              <w:jc w:val="center"/>
                              <w:rPr>
                                <w:rFonts w:ascii="Kinetic Letters" w:hAnsi="Kinetic Letters"/>
                                <w:sz w:val="28"/>
                              </w:rPr>
                            </w:pPr>
                            <w:r w:rsidRPr="00FE34F8">
                              <w:rPr>
                                <w:rFonts w:ascii="Kinetic Letters" w:hAnsi="Kinetic Letters"/>
                                <w:sz w:val="28"/>
                              </w:rPr>
                              <w:t>Only use capital letters for names and, when children are ready, at the beginning of sentences.</w:t>
                            </w:r>
                          </w:p>
                          <w:p w:rsidR="00FE34F8" w:rsidRPr="00FE34F8" w:rsidRDefault="00FE34F8" w:rsidP="00FE34F8">
                            <w:pPr>
                              <w:jc w:val="center"/>
                              <w:rPr>
                                <w:rFonts w:ascii="Kinetic Letters" w:hAnsi="Kinetic Letters"/>
                                <w:b/>
                                <w:sz w:val="28"/>
                              </w:rPr>
                            </w:pPr>
                            <w:r w:rsidRPr="00FE34F8">
                              <w:rPr>
                                <w:rFonts w:ascii="Kinetic Letters" w:hAnsi="Kinetic Letters"/>
                                <w:b/>
                                <w:sz w:val="28"/>
                              </w:rPr>
                              <w:t>A</w:t>
                            </w:r>
                            <w:r>
                              <w:rPr>
                                <w:rFonts w:ascii="Kinetic Letters" w:hAnsi="Kinetic Letters"/>
                                <w:b/>
                                <w:sz w:val="28"/>
                              </w:rPr>
                              <w:t xml:space="preserve"> </w:t>
                            </w:r>
                            <w:r w:rsidRPr="00FE34F8">
                              <w:rPr>
                                <w:rFonts w:ascii="Kinetic Letters" w:hAnsi="Kinetic Letters"/>
                                <w:b/>
                                <w:sz w:val="28"/>
                              </w:rPr>
                              <w:t>B</w:t>
                            </w:r>
                            <w:r>
                              <w:rPr>
                                <w:rFonts w:ascii="Kinetic Letters" w:hAnsi="Kinetic Letters"/>
                                <w:b/>
                                <w:sz w:val="28"/>
                              </w:rPr>
                              <w:t xml:space="preserve"> </w:t>
                            </w:r>
                            <w:r w:rsidRPr="00FE34F8">
                              <w:rPr>
                                <w:rFonts w:ascii="Kinetic Letters" w:hAnsi="Kinetic Letters"/>
                                <w:b/>
                                <w:sz w:val="28"/>
                              </w:rPr>
                              <w:t>C</w:t>
                            </w:r>
                            <w:r>
                              <w:rPr>
                                <w:rFonts w:ascii="Kinetic Letters" w:hAnsi="Kinetic Letters"/>
                                <w:b/>
                                <w:sz w:val="28"/>
                              </w:rPr>
                              <w:t xml:space="preserve"> </w:t>
                            </w:r>
                            <w:r w:rsidRPr="00FE34F8">
                              <w:rPr>
                                <w:rFonts w:ascii="Kinetic Letters" w:hAnsi="Kinetic Letters"/>
                                <w:b/>
                                <w:sz w:val="28"/>
                              </w:rPr>
                              <w:t>D</w:t>
                            </w:r>
                            <w:r>
                              <w:rPr>
                                <w:rFonts w:ascii="Kinetic Letters" w:hAnsi="Kinetic Letters"/>
                                <w:b/>
                                <w:sz w:val="28"/>
                              </w:rPr>
                              <w:t xml:space="preserve"> </w:t>
                            </w:r>
                            <w:r w:rsidRPr="00FE34F8">
                              <w:rPr>
                                <w:rFonts w:ascii="Kinetic Letters" w:hAnsi="Kinetic Letters"/>
                                <w:b/>
                                <w:sz w:val="28"/>
                              </w:rPr>
                              <w:t xml:space="preserve">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35pt;margin-top:0;width:165.75pt;height:83.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">
                <v:textbox>
                  <w:txbxContent>
                    <w:p w:rsidR="00FE34F8" w:rsidRDefault="00FE34F8" w:rsidP="00FE34F8">
                      <w:pPr>
                        <w:jc w:val="center"/>
                        <w:rPr>
                          <w:rFonts w:ascii="Kinetic Letters" w:hAnsi="Kinetic Letters"/>
                          <w:sz w:val="28"/>
                        </w:rPr>
                      </w:pPr>
                      <w:r w:rsidRPr="00FE34F8">
                        <w:rPr>
                          <w:rFonts w:ascii="Kinetic Letters" w:hAnsi="Kinetic Letters"/>
                          <w:sz w:val="28"/>
                        </w:rPr>
                        <w:t>Only use capital letters for names and, when children are ready, at the beginning of sentences.</w:t>
                      </w:r>
                    </w:p>
                    <w:p w:rsidR="00FE34F8" w:rsidRPr="00FE34F8" w:rsidRDefault="00FE34F8" w:rsidP="00FE34F8">
                      <w:pPr>
                        <w:jc w:val="center"/>
                        <w:rPr>
                          <w:rFonts w:ascii="Kinetic Letters" w:hAnsi="Kinetic Letters"/>
                          <w:b/>
                          <w:sz w:val="28"/>
                        </w:rPr>
                      </w:pPr>
                      <w:r w:rsidRPr="00FE34F8">
                        <w:rPr>
                          <w:rFonts w:ascii="Kinetic Letters" w:hAnsi="Kinetic Letters"/>
                          <w:b/>
                          <w:sz w:val="28"/>
                        </w:rPr>
                        <w:t>A</w:t>
                      </w:r>
                      <w:r>
                        <w:rPr>
                          <w:rFonts w:ascii="Kinetic Letters" w:hAnsi="Kinetic Letters"/>
                          <w:b/>
                          <w:sz w:val="28"/>
                        </w:rPr>
                        <w:t xml:space="preserve"> </w:t>
                      </w:r>
                      <w:r w:rsidRPr="00FE34F8">
                        <w:rPr>
                          <w:rFonts w:ascii="Kinetic Letters" w:hAnsi="Kinetic Letters"/>
                          <w:b/>
                          <w:sz w:val="28"/>
                        </w:rPr>
                        <w:t>B</w:t>
                      </w:r>
                      <w:r>
                        <w:rPr>
                          <w:rFonts w:ascii="Kinetic Letters" w:hAnsi="Kinetic Letters"/>
                          <w:b/>
                          <w:sz w:val="28"/>
                        </w:rPr>
                        <w:t xml:space="preserve"> </w:t>
                      </w:r>
                      <w:r w:rsidRPr="00FE34F8">
                        <w:rPr>
                          <w:rFonts w:ascii="Kinetic Letters" w:hAnsi="Kinetic Letters"/>
                          <w:b/>
                          <w:sz w:val="28"/>
                        </w:rPr>
                        <w:t>C</w:t>
                      </w:r>
                      <w:r>
                        <w:rPr>
                          <w:rFonts w:ascii="Kinetic Letters" w:hAnsi="Kinetic Letters"/>
                          <w:b/>
                          <w:sz w:val="28"/>
                        </w:rPr>
                        <w:t xml:space="preserve"> </w:t>
                      </w:r>
                      <w:r w:rsidRPr="00FE34F8">
                        <w:rPr>
                          <w:rFonts w:ascii="Kinetic Letters" w:hAnsi="Kinetic Letters"/>
                          <w:b/>
                          <w:sz w:val="28"/>
                        </w:rPr>
                        <w:t>D</w:t>
                      </w:r>
                      <w:r>
                        <w:rPr>
                          <w:rFonts w:ascii="Kinetic Letters" w:hAnsi="Kinetic Letters"/>
                          <w:b/>
                          <w:sz w:val="28"/>
                        </w:rPr>
                        <w:t xml:space="preserve"> </w:t>
                      </w:r>
                      <w:r w:rsidRPr="00FE34F8">
                        <w:rPr>
                          <w:rFonts w:ascii="Kinetic Letters" w:hAnsi="Kinetic Letters"/>
                          <w:b/>
                          <w:sz w:val="28"/>
                        </w:rPr>
                        <w:t xml:space="preserve">E </w:t>
                      </w:r>
                    </w:p>
                  </w:txbxContent>
                </v:textbox>
                <w10:wrap type="square" anchorx="margin"/>
              </v:shape>
            </w:pict>
          </mc:Fallback>
        </mc:AlternateContent>
      </w:r>
      <w:r w:rsidR="00FE34F8" w:rsidRPr="00FE34F8">
        <w:rPr>
          <w:rFonts w:ascii="Kinetic Letters" w:hAnsi="Kinetic Letters"/>
          <w:sz w:val="40"/>
        </w:rPr>
        <w:t xml:space="preserve"> </w:t>
      </w:r>
    </w:p>
    <w:p w:rsidR="00FE34F8" w:rsidRDefault="00FE34F8" w:rsidP="00FE34F8">
      <w:r w:rsidRPr="00FE34F8">
        <w:rPr>
          <w:rFonts w:ascii="Kinetic Letters" w:hAnsi="Kinetic Letters"/>
          <w:sz w:val="40"/>
        </w:rPr>
        <w:t xml:space="preserve"> </w:t>
      </w:r>
    </w:p>
    <w:p w:rsidR="00FE34F8" w:rsidRDefault="00FE34F8" w:rsidP="00FE34F8"/>
    <w:p w:rsidR="00FE34F8" w:rsidRDefault="00FE34F8" w:rsidP="00FE34F8"/>
    <w:p w:rsidR="000F51E7" w:rsidRDefault="00FE34F8" w:rsidP="00FE34F8">
      <w:r w:rsidRPr="000F51E7">
        <w:rPr>
          <w:rFonts w:ascii="Kinetic Letters" w:hAnsi="Kinetic Letters"/>
          <w:b/>
          <w:sz w:val="32"/>
          <w:u w:val="single"/>
        </w:rPr>
        <w:lastRenderedPageBreak/>
        <w:t>Letters and Sounds</w:t>
      </w:r>
    </w:p>
    <w:p w:rsidR="00FE34F8" w:rsidRPr="000F51E7" w:rsidRDefault="00FE34F8" w:rsidP="00FE34F8">
      <w:pPr>
        <w:rPr>
          <w:rFonts w:ascii="Kinetic Letters" w:hAnsi="Kinetic Letters"/>
          <w:sz w:val="28"/>
        </w:rPr>
      </w:pPr>
      <w:r w:rsidRPr="000F51E7">
        <w:rPr>
          <w:rFonts w:ascii="Kinetic Letters" w:hAnsi="Kinetic Letters"/>
          <w:sz w:val="28"/>
        </w:rPr>
        <w:t>We ar</w:t>
      </w:r>
      <w:r w:rsidR="000F51E7" w:rsidRPr="000F51E7">
        <w:rPr>
          <w:rFonts w:ascii="Kinetic Letters" w:hAnsi="Kinetic Letters"/>
          <w:sz w:val="28"/>
        </w:rPr>
        <w:t xml:space="preserve">e following Government guidance, </w:t>
      </w:r>
      <w:r w:rsidRPr="000F51E7">
        <w:rPr>
          <w:rFonts w:ascii="Kinetic Letters" w:hAnsi="Kinetic Letters"/>
          <w:sz w:val="28"/>
        </w:rPr>
        <w:t>which refers to 6 phases of Phonics teaching (The Letters and Sounds  programme). The six phase teaching programme focuses on high quality phonics work. The intention is to ‘equip children who are 5 with the phonic knowledge and skills they need to become fluent readers by the ag</w:t>
      </w:r>
      <w:r w:rsidR="000F51E7" w:rsidRPr="000F51E7">
        <w:rPr>
          <w:rFonts w:ascii="Kinetic Letters" w:hAnsi="Kinetic Letters"/>
          <w:sz w:val="28"/>
        </w:rPr>
        <w:t xml:space="preserve">e of 7.’ By the end of Year 2, </w:t>
      </w:r>
      <w:r w:rsidRPr="000F51E7">
        <w:rPr>
          <w:rFonts w:ascii="Kinetic Letters" w:hAnsi="Kinetic Letters"/>
          <w:sz w:val="28"/>
        </w:rPr>
        <w:t>children should have completed phase 6. The teacher assesses which phase th</w:t>
      </w:r>
      <w:r w:rsidR="000F51E7">
        <w:rPr>
          <w:rFonts w:ascii="Kinetic Letters" w:hAnsi="Kinetic Letters"/>
          <w:sz w:val="28"/>
        </w:rPr>
        <w:t>e children should be working on</w:t>
      </w:r>
      <w:r w:rsidRPr="000F51E7">
        <w:rPr>
          <w:rFonts w:ascii="Kinetic Letters" w:hAnsi="Kinetic Letters"/>
          <w:sz w:val="28"/>
        </w:rPr>
        <w:t xml:space="preserve"> and app</w:t>
      </w:r>
      <w:r w:rsidR="000F51E7">
        <w:rPr>
          <w:rFonts w:ascii="Kinetic Letters" w:hAnsi="Kinetic Letters"/>
          <w:sz w:val="28"/>
        </w:rPr>
        <w:t>ropriate teaching is planned</w:t>
      </w:r>
      <w:r w:rsidRPr="000F51E7">
        <w:rPr>
          <w:rFonts w:ascii="Kinetic Letters" w:hAnsi="Kinetic Letters"/>
          <w:sz w:val="28"/>
        </w:rPr>
        <w:t xml:space="preserve">.  We also use Ruth Miskin Read Write Inc. </w:t>
      </w:r>
      <w:r w:rsidR="000F51E7" w:rsidRPr="000F51E7">
        <w:rPr>
          <w:rFonts w:ascii="Kinetic Letters" w:hAnsi="Kinetic Letters"/>
          <w:sz w:val="28"/>
        </w:rPr>
        <w:t xml:space="preserve">spelling resources in Year 2. </w:t>
      </w:r>
    </w:p>
    <w:p w:rsidR="00FE34F8" w:rsidRPr="000F51E7" w:rsidRDefault="00FE34F8" w:rsidP="00FE34F8">
      <w:pPr>
        <w:rPr>
          <w:rFonts w:ascii="Kinetic Letters" w:hAnsi="Kinetic Letters"/>
          <w:sz w:val="28"/>
        </w:rPr>
      </w:pPr>
    </w:p>
    <w:p w:rsidR="00FE34F8" w:rsidRPr="000F51E7" w:rsidRDefault="00FE34F8" w:rsidP="00FE34F8">
      <w:pPr>
        <w:rPr>
          <w:rFonts w:ascii="Kinetic Letters" w:hAnsi="Kinetic Letters"/>
          <w:b/>
          <w:sz w:val="32"/>
          <w:u w:val="single"/>
        </w:rPr>
      </w:pPr>
      <w:r w:rsidRPr="000F51E7">
        <w:rPr>
          <w:rFonts w:ascii="Kinetic Letters" w:hAnsi="Kinetic Letters"/>
          <w:b/>
          <w:sz w:val="32"/>
          <w:u w:val="single"/>
        </w:rPr>
        <w:t xml:space="preserve">The Phases </w:t>
      </w:r>
    </w:p>
    <w:p w:rsidR="000F51E7" w:rsidRPr="008666B0" w:rsidRDefault="00FE34F8" w:rsidP="00FE34F8">
      <w:pPr>
        <w:rPr>
          <w:rFonts w:ascii="Kinetic Letters" w:hAnsi="Kinetic Letters"/>
          <w:b/>
          <w:sz w:val="28"/>
          <w:u w:val="single"/>
        </w:rPr>
      </w:pPr>
      <w:r w:rsidRPr="008666B0">
        <w:rPr>
          <w:rFonts w:ascii="Kinetic Letters" w:hAnsi="Kinetic Letters"/>
          <w:b/>
          <w:sz w:val="28"/>
          <w:u w:val="single"/>
        </w:rPr>
        <w:t xml:space="preserve">Phase One </w:t>
      </w:r>
    </w:p>
    <w:p w:rsidR="00FE34F8" w:rsidRPr="000F51E7" w:rsidRDefault="00FE34F8" w:rsidP="00FE34F8">
      <w:pPr>
        <w:rPr>
          <w:rFonts w:ascii="Kinetic Letters" w:hAnsi="Kinetic Letters"/>
          <w:sz w:val="28"/>
        </w:rPr>
      </w:pPr>
      <w:r w:rsidRPr="000F51E7">
        <w:rPr>
          <w:rFonts w:ascii="Kinetic Letters" w:hAnsi="Kinetic Letters"/>
          <w:sz w:val="28"/>
        </w:rPr>
        <w:t xml:space="preserve">The aim of Phase </w:t>
      </w:r>
      <w:r w:rsidR="000F51E7" w:rsidRPr="000F51E7">
        <w:rPr>
          <w:rFonts w:ascii="Kinetic Letters" w:hAnsi="Kinetic Letters"/>
          <w:sz w:val="28"/>
        </w:rPr>
        <w:t>1</w:t>
      </w:r>
      <w:r w:rsidRPr="000F51E7">
        <w:rPr>
          <w:rFonts w:ascii="Kinetic Letters" w:hAnsi="Kinetic Letters"/>
          <w:sz w:val="28"/>
        </w:rPr>
        <w:t xml:space="preserve"> aims to develop children’s listening and speaking skills as preparation for learning to read and spell with phonics. Children explore and experiment with sounds and become familiar with rhyme, rhythm and alliteration. Parents can play a vital role in helping their children develop these skills by encouraging them to listen carefully and talk extensively about what they hear, see and do.  </w:t>
      </w:r>
    </w:p>
    <w:p w:rsidR="00FE34F8" w:rsidRPr="008666B0" w:rsidRDefault="000F51E7" w:rsidP="00FE34F8">
      <w:pPr>
        <w:rPr>
          <w:rFonts w:ascii="Kinetic Letters" w:hAnsi="Kinetic Letters"/>
          <w:b/>
          <w:sz w:val="28"/>
          <w:u w:val="single"/>
        </w:rPr>
      </w:pPr>
      <w:r w:rsidRPr="008666B0">
        <w:rPr>
          <w:rFonts w:ascii="Kinetic Letters" w:hAnsi="Kinetic Letters"/>
          <w:b/>
          <w:sz w:val="28"/>
          <w:u w:val="single"/>
        </w:rPr>
        <w:t>Phase Two</w:t>
      </w:r>
    </w:p>
    <w:p w:rsidR="008666B0" w:rsidRPr="008666B0" w:rsidRDefault="00FE34F8" w:rsidP="00FE34F8">
      <w:pPr>
        <w:rPr>
          <w:rFonts w:ascii="Kinetic Letters" w:hAnsi="Kinetic Letters"/>
          <w:sz w:val="28"/>
        </w:rPr>
      </w:pPr>
      <w:r w:rsidRPr="000F51E7">
        <w:rPr>
          <w:rFonts w:ascii="Kinetic Letters" w:hAnsi="Kinetic Letters"/>
          <w:sz w:val="28"/>
        </w:rPr>
        <w:t xml:space="preserve">Phase </w:t>
      </w:r>
      <w:r w:rsidR="000F51E7">
        <w:rPr>
          <w:rFonts w:ascii="Kinetic Letters" w:hAnsi="Kinetic Letters"/>
          <w:sz w:val="28"/>
        </w:rPr>
        <w:t>2</w:t>
      </w:r>
      <w:r w:rsidRPr="000F51E7">
        <w:rPr>
          <w:rFonts w:ascii="Kinetic Letters" w:hAnsi="Kinetic Letters"/>
          <w:sz w:val="28"/>
        </w:rPr>
        <w:t xml:space="preserve"> introduces g</w:t>
      </w:r>
      <w:r w:rsidR="000F51E7">
        <w:rPr>
          <w:rFonts w:ascii="Kinetic Letters" w:hAnsi="Kinetic Letters"/>
          <w:sz w:val="28"/>
        </w:rPr>
        <w:t xml:space="preserve">rapheme/phoneme (letter/sound) </w:t>
      </w:r>
      <w:r w:rsidRPr="000F51E7">
        <w:rPr>
          <w:rFonts w:ascii="Kinetic Letters" w:hAnsi="Kinetic Letters"/>
          <w:sz w:val="28"/>
        </w:rPr>
        <w:t>correspondence. Children learn that words are constructed from phonemes and th</w:t>
      </w:r>
      <w:r w:rsidR="000F51E7">
        <w:rPr>
          <w:rFonts w:ascii="Kinetic Letters" w:hAnsi="Kinetic Letters"/>
          <w:sz w:val="28"/>
        </w:rPr>
        <w:t xml:space="preserve">at phonemes are represented by </w:t>
      </w:r>
      <w:r w:rsidRPr="000F51E7">
        <w:rPr>
          <w:rFonts w:ascii="Kinetic Letters" w:hAnsi="Kinetic Letters"/>
          <w:sz w:val="28"/>
        </w:rPr>
        <w:t xml:space="preserve">graphemes. They begin with a small selection of </w:t>
      </w:r>
      <w:r w:rsidR="000F51E7" w:rsidRPr="000F51E7">
        <w:rPr>
          <w:rFonts w:ascii="Kinetic Letters" w:hAnsi="Kinetic Letters"/>
          <w:sz w:val="28"/>
        </w:rPr>
        <w:t>common consonants</w:t>
      </w:r>
      <w:r w:rsidRPr="000F51E7">
        <w:rPr>
          <w:rFonts w:ascii="Kinetic Letters" w:hAnsi="Kinetic Letters"/>
          <w:sz w:val="28"/>
        </w:rPr>
        <w:t xml:space="preserve"> and vowels (s, a, t, p, i, n) and begin to put them together to read and spell CVC words (consonant </w:t>
      </w:r>
      <w:r w:rsidR="000F51E7" w:rsidRPr="000F51E7">
        <w:rPr>
          <w:rFonts w:ascii="Kinetic Letters" w:hAnsi="Kinetic Letters"/>
          <w:sz w:val="28"/>
        </w:rPr>
        <w:t>vowel consonant</w:t>
      </w:r>
      <w:r w:rsidRPr="000F51E7">
        <w:rPr>
          <w:rFonts w:ascii="Kinetic Letters" w:hAnsi="Kinetic Letters"/>
          <w:sz w:val="28"/>
        </w:rPr>
        <w:t>). E</w:t>
      </w:r>
      <w:r w:rsidR="008666B0">
        <w:rPr>
          <w:rFonts w:ascii="Kinetic Letters" w:hAnsi="Kinetic Letters"/>
          <w:sz w:val="28"/>
        </w:rPr>
        <w:t xml:space="preserve">.g. c-a-t     s-i-t      p-a-n </w:t>
      </w:r>
    </w:p>
    <w:p w:rsidR="00FE34F8" w:rsidRPr="008666B0" w:rsidRDefault="00FE34F8" w:rsidP="00FE34F8">
      <w:pPr>
        <w:rPr>
          <w:rFonts w:ascii="Kinetic Letters" w:hAnsi="Kinetic Letters"/>
          <w:b/>
          <w:sz w:val="28"/>
          <w:u w:val="single"/>
        </w:rPr>
      </w:pPr>
      <w:r w:rsidRPr="008666B0">
        <w:rPr>
          <w:rFonts w:ascii="Kinetic Letters" w:hAnsi="Kinetic Letters"/>
          <w:b/>
          <w:sz w:val="28"/>
          <w:u w:val="single"/>
        </w:rPr>
        <w:t xml:space="preserve">Phase Three </w:t>
      </w:r>
    </w:p>
    <w:p w:rsidR="00FE34F8" w:rsidRDefault="00FE34F8" w:rsidP="00FE34F8">
      <w:r>
        <w:t xml:space="preserve"> </w:t>
      </w:r>
    </w:p>
    <w:p w:rsidR="00FE34F8" w:rsidRPr="000F51E7" w:rsidRDefault="00FE34F8" w:rsidP="00FE34F8">
      <w:pPr>
        <w:rPr>
          <w:rFonts w:ascii="Kinetic Letters" w:hAnsi="Kinetic Letters"/>
          <w:sz w:val="28"/>
        </w:rPr>
      </w:pPr>
      <w:r w:rsidRPr="000F51E7">
        <w:rPr>
          <w:rFonts w:ascii="Kinetic Letters" w:hAnsi="Kinetic Letters"/>
          <w:sz w:val="28"/>
        </w:rPr>
        <w:t xml:space="preserve">Phase </w:t>
      </w:r>
      <w:r w:rsidR="000F51E7">
        <w:rPr>
          <w:rFonts w:ascii="Kinetic Letters" w:hAnsi="Kinetic Letters"/>
          <w:sz w:val="28"/>
        </w:rPr>
        <w:t>3</w:t>
      </w:r>
      <w:r w:rsidRPr="000F51E7">
        <w:rPr>
          <w:rFonts w:ascii="Kinetic Letters" w:hAnsi="Kinetic Letters"/>
          <w:sz w:val="28"/>
        </w:rPr>
        <w:t xml:space="preserve"> teaches children one grapheme for each of the 44 phonemes in order to read and spell simple regular words. Children link sounds to letters, naming and sounding the letters of the alphabet. They hear and say sounds in order they occur in the word and read simple words by blending the phonemes from left to right. They recognise common digraphs (1 sound 2 letters e.g. th)  and read some high frequency words.  </w:t>
      </w:r>
    </w:p>
    <w:p w:rsidR="00FE34F8" w:rsidRDefault="00FE34F8" w:rsidP="00FE34F8">
      <w:r>
        <w:t xml:space="preserve"> </w:t>
      </w:r>
    </w:p>
    <w:p w:rsidR="00FE34F8" w:rsidRPr="008666B0" w:rsidRDefault="00FE34F8" w:rsidP="00FE34F8">
      <w:pPr>
        <w:rPr>
          <w:rFonts w:ascii="Kinetic Letters" w:hAnsi="Kinetic Letters"/>
          <w:sz w:val="28"/>
        </w:rPr>
      </w:pPr>
      <w:r w:rsidRPr="000F51E7">
        <w:rPr>
          <w:rFonts w:ascii="Kinetic Letters" w:hAnsi="Kinetic Letters"/>
          <w:sz w:val="28"/>
        </w:rPr>
        <w:t xml:space="preserve">E.g. sh-e-ll     b-oa-t      t-r-ai-n </w:t>
      </w:r>
    </w:p>
    <w:p w:rsidR="00FE34F8" w:rsidRPr="008666B0" w:rsidRDefault="000F51E7" w:rsidP="00FE34F8">
      <w:pPr>
        <w:rPr>
          <w:rFonts w:ascii="Kinetic Letters" w:hAnsi="Kinetic Letters"/>
          <w:b/>
          <w:sz w:val="28"/>
          <w:u w:val="single"/>
        </w:rPr>
      </w:pPr>
      <w:r w:rsidRPr="008666B0">
        <w:rPr>
          <w:rFonts w:ascii="Kinetic Letters" w:hAnsi="Kinetic Letters"/>
          <w:b/>
          <w:sz w:val="28"/>
          <w:u w:val="single"/>
        </w:rPr>
        <w:t xml:space="preserve">Phase Four </w:t>
      </w:r>
    </w:p>
    <w:p w:rsidR="00FE34F8" w:rsidRPr="000F51E7" w:rsidRDefault="000F51E7" w:rsidP="00FE34F8">
      <w:pPr>
        <w:rPr>
          <w:rFonts w:ascii="Kinetic Letters" w:hAnsi="Kinetic Letters"/>
          <w:sz w:val="28"/>
        </w:rPr>
      </w:pPr>
      <w:r w:rsidRPr="000F51E7">
        <w:rPr>
          <w:rFonts w:ascii="Kinetic Letters" w:hAnsi="Kinetic Letters"/>
          <w:sz w:val="28"/>
        </w:rPr>
        <w:t xml:space="preserve">Phase 4 </w:t>
      </w:r>
      <w:r w:rsidR="00FE34F8" w:rsidRPr="000F51E7">
        <w:rPr>
          <w:rFonts w:ascii="Kinetic Letters" w:hAnsi="Kinetic Letters"/>
          <w:sz w:val="28"/>
        </w:rPr>
        <w:t xml:space="preserve">teaches children to read and spell words containing adjacent consonants. Children will be able to blend and segment these words and apply this skill when reading and spelling. They move from CVC words (pot, sheep) to CVCC words (pots) and CCVC words (spot) and then CCVCC words (spots). They will also explore polysyllabic words (shampoo, helper). </w:t>
      </w:r>
    </w:p>
    <w:p w:rsidR="00FE34F8" w:rsidRDefault="00FE34F8" w:rsidP="00FE34F8">
      <w:r>
        <w:lastRenderedPageBreak/>
        <w:t xml:space="preserve"> </w:t>
      </w:r>
    </w:p>
    <w:p w:rsidR="00FE34F8" w:rsidRPr="008666B0" w:rsidRDefault="000F51E7" w:rsidP="00FE34F8">
      <w:pPr>
        <w:rPr>
          <w:rFonts w:ascii="Kinetic Letters" w:hAnsi="Kinetic Letters"/>
          <w:b/>
          <w:sz w:val="28"/>
          <w:u w:val="single"/>
        </w:rPr>
      </w:pPr>
      <w:r w:rsidRPr="008666B0">
        <w:rPr>
          <w:rFonts w:ascii="Kinetic Letters" w:hAnsi="Kinetic Letters"/>
          <w:b/>
          <w:sz w:val="28"/>
          <w:u w:val="single"/>
        </w:rPr>
        <w:t xml:space="preserve">Phase Five </w:t>
      </w:r>
    </w:p>
    <w:p w:rsidR="00FE34F8" w:rsidRPr="000F51E7" w:rsidRDefault="000F51E7" w:rsidP="00FE34F8">
      <w:pPr>
        <w:rPr>
          <w:rFonts w:ascii="Kinetic Letters" w:hAnsi="Kinetic Letters"/>
          <w:sz w:val="28"/>
        </w:rPr>
      </w:pPr>
      <w:r>
        <w:rPr>
          <w:rFonts w:ascii="Kinetic Letters" w:hAnsi="Kinetic Letters"/>
          <w:sz w:val="28"/>
        </w:rPr>
        <w:t>Phase 5</w:t>
      </w:r>
      <w:r w:rsidR="00FE34F8" w:rsidRPr="000F51E7">
        <w:rPr>
          <w:rFonts w:ascii="Kinetic Letters" w:hAnsi="Kinetic Letters"/>
          <w:sz w:val="28"/>
        </w:rPr>
        <w:t xml:space="preserve"> teaches child</w:t>
      </w:r>
      <w:r w:rsidRPr="000F51E7">
        <w:rPr>
          <w:rFonts w:ascii="Kinetic Letters" w:hAnsi="Kinetic Letters"/>
          <w:sz w:val="28"/>
        </w:rPr>
        <w:t xml:space="preserve">ren to use alternative ways of </w:t>
      </w:r>
      <w:r w:rsidR="00FE34F8" w:rsidRPr="000F51E7">
        <w:rPr>
          <w:rFonts w:ascii="Kinetic Letters" w:hAnsi="Kinetic Letters"/>
          <w:sz w:val="28"/>
        </w:rPr>
        <w:t>pronouncing the grap</w:t>
      </w:r>
      <w:r w:rsidRPr="000F51E7">
        <w:rPr>
          <w:rFonts w:ascii="Kinetic Letters" w:hAnsi="Kinetic Letters"/>
          <w:sz w:val="28"/>
        </w:rPr>
        <w:t>hemes and spelling the phonemes</w:t>
      </w:r>
      <w:r w:rsidR="00FE34F8" w:rsidRPr="000F51E7">
        <w:rPr>
          <w:rFonts w:ascii="Kinetic Letters" w:hAnsi="Kinetic Letters"/>
          <w:sz w:val="28"/>
        </w:rPr>
        <w:t xml:space="preserve"> already taught. For example they will learn that the phoneme ‘ai’ can be spelt ‘ai’, ‘ay’ ‘ey’ and a_e’. They will also learn that ‘c’ can be pronounced ‘c’ in coat or ‘c’ in city.  </w:t>
      </w:r>
    </w:p>
    <w:p w:rsidR="00FE34F8" w:rsidRDefault="00FE34F8" w:rsidP="00FE34F8">
      <w:r>
        <w:t xml:space="preserve"> </w:t>
      </w:r>
    </w:p>
    <w:p w:rsidR="00FE34F8" w:rsidRPr="008666B0" w:rsidRDefault="000F51E7" w:rsidP="00FE34F8">
      <w:pPr>
        <w:rPr>
          <w:rFonts w:ascii="Kinetic Letters" w:hAnsi="Kinetic Letters"/>
          <w:b/>
          <w:sz w:val="28"/>
          <w:u w:val="single"/>
        </w:rPr>
      </w:pPr>
      <w:r w:rsidRPr="008666B0">
        <w:rPr>
          <w:rFonts w:ascii="Kinetic Letters" w:hAnsi="Kinetic Letters"/>
          <w:b/>
          <w:sz w:val="28"/>
          <w:u w:val="single"/>
        </w:rPr>
        <w:t xml:space="preserve">Phase Six </w:t>
      </w:r>
    </w:p>
    <w:p w:rsidR="00FE34F8" w:rsidRPr="000F51E7" w:rsidRDefault="000F51E7" w:rsidP="00FE34F8">
      <w:pPr>
        <w:rPr>
          <w:rFonts w:ascii="Kinetic Letters" w:hAnsi="Kinetic Letters"/>
          <w:sz w:val="28"/>
        </w:rPr>
      </w:pPr>
      <w:r>
        <w:rPr>
          <w:rFonts w:ascii="Kinetic Letters" w:hAnsi="Kinetic Letters"/>
          <w:sz w:val="28"/>
        </w:rPr>
        <w:t>Phase 6</w:t>
      </w:r>
      <w:r w:rsidR="00FE34F8" w:rsidRPr="000F51E7">
        <w:rPr>
          <w:rFonts w:ascii="Kinetic Letters" w:hAnsi="Kinetic Letters"/>
          <w:sz w:val="28"/>
        </w:rPr>
        <w:t xml:space="preserve"> teaches children to develop their skills and automaticity in rea</w:t>
      </w:r>
      <w:r>
        <w:rPr>
          <w:rFonts w:ascii="Kinetic Letters" w:hAnsi="Kinetic Letters"/>
          <w:sz w:val="28"/>
        </w:rPr>
        <w:t>ding and spelling, creating an</w:t>
      </w:r>
      <w:r w:rsidR="00FE34F8" w:rsidRPr="000F51E7">
        <w:rPr>
          <w:rFonts w:ascii="Kinetic Letters" w:hAnsi="Kinetic Letters"/>
          <w:sz w:val="28"/>
        </w:rPr>
        <w:t xml:space="preserve"> increasing capacity to attend to reading for meaning. They apply phonics knowledge to recognise and spell and increasing number of complex words. </w:t>
      </w:r>
    </w:p>
    <w:p w:rsidR="00FE34F8" w:rsidRDefault="00FE34F8" w:rsidP="00FE34F8"/>
    <w:p w:rsidR="00FE34F8" w:rsidRPr="008666B0" w:rsidRDefault="000F51E7" w:rsidP="00FE34F8">
      <w:pPr>
        <w:rPr>
          <w:rFonts w:ascii="Kinetic Letters" w:hAnsi="Kinetic Letters"/>
          <w:b/>
          <w:sz w:val="28"/>
          <w:u w:val="single"/>
        </w:rPr>
      </w:pPr>
      <w:r w:rsidRPr="008666B0">
        <w:rPr>
          <w:rFonts w:ascii="Kinetic Letters" w:hAnsi="Kinetic Letters"/>
          <w:b/>
          <w:sz w:val="28"/>
          <w:u w:val="single"/>
        </w:rPr>
        <w:t xml:space="preserve">Blending for reading </w:t>
      </w:r>
    </w:p>
    <w:p w:rsidR="00FE34F8" w:rsidRPr="000F51E7" w:rsidRDefault="00FE34F8" w:rsidP="00FE34F8">
      <w:pPr>
        <w:rPr>
          <w:rFonts w:ascii="Kinetic Letters" w:hAnsi="Kinetic Letters"/>
          <w:sz w:val="28"/>
        </w:rPr>
      </w:pPr>
      <w:r w:rsidRPr="000F51E7">
        <w:rPr>
          <w:rFonts w:ascii="Kinetic Letters" w:hAnsi="Kinetic Letters"/>
          <w:sz w:val="28"/>
        </w:rPr>
        <w:t>To learn to read and spell</w:t>
      </w:r>
      <w:r w:rsidR="000F51E7" w:rsidRPr="000F51E7">
        <w:rPr>
          <w:rFonts w:ascii="Kinetic Letters" w:hAnsi="Kinetic Letters"/>
          <w:sz w:val="28"/>
        </w:rPr>
        <w:t>,</w:t>
      </w:r>
      <w:r w:rsidRPr="000F51E7">
        <w:rPr>
          <w:rFonts w:ascii="Kinetic Letters" w:hAnsi="Kinetic Letters"/>
          <w:sz w:val="28"/>
        </w:rPr>
        <w:t xml:space="preserve"> children must be able to smoothly blend sounds together. Blending sounds fluidly helps to improve fluency when reading. Blending is more difficult to do with longer words so learning how to blend accurately at an early age is imperative. Showing your child how to blend is important. Model how to ‘sound talk’ sounds and blend them smoothly together without stopping at each individual sound. We use our fingers to support this.  </w:t>
      </w:r>
    </w:p>
    <w:p w:rsidR="00FE34F8" w:rsidRPr="008666B0" w:rsidRDefault="00FE34F8" w:rsidP="00FE34F8">
      <w:pPr>
        <w:rPr>
          <w:rFonts w:ascii="Kinetic Letters" w:hAnsi="Kinetic Letters"/>
          <w:sz w:val="28"/>
        </w:rPr>
      </w:pPr>
      <w:r w:rsidRPr="000F51E7">
        <w:rPr>
          <w:rFonts w:ascii="Kinetic Letters" w:hAnsi="Kinetic Letters"/>
          <w:sz w:val="28"/>
        </w:rPr>
        <w:t>Remember some sounds (digraphs) are resented by two letters, such as ee or oi. Children should sound out the digraph not the individual letters (e.g. oi not o-i). Some words may also have trigraphs, three letters to represent one sou</w:t>
      </w:r>
      <w:r w:rsidR="008666B0">
        <w:rPr>
          <w:rFonts w:ascii="Kinetic Letters" w:hAnsi="Kinetic Letters"/>
          <w:sz w:val="28"/>
        </w:rPr>
        <w:t xml:space="preserve">nd, (.e.g. h-ear  or p-air.).  </w:t>
      </w:r>
    </w:p>
    <w:p w:rsidR="008666B0" w:rsidRDefault="008666B0" w:rsidP="00FE34F8">
      <w:pPr>
        <w:rPr>
          <w:rFonts w:ascii="Kinetic Letters" w:hAnsi="Kinetic Letters"/>
          <w:i/>
          <w:sz w:val="28"/>
        </w:rPr>
      </w:pPr>
    </w:p>
    <w:p w:rsidR="00FE34F8" w:rsidRPr="008666B0" w:rsidRDefault="00FE34F8" w:rsidP="00FE34F8">
      <w:pPr>
        <w:rPr>
          <w:rFonts w:ascii="Kinetic Letters" w:hAnsi="Kinetic Letters"/>
          <w:i/>
          <w:sz w:val="28"/>
        </w:rPr>
      </w:pPr>
      <w:r w:rsidRPr="008666B0">
        <w:rPr>
          <w:rFonts w:ascii="Kinetic Letters" w:hAnsi="Kinetic Letters"/>
          <w:i/>
          <w:sz w:val="28"/>
        </w:rPr>
        <w:t xml:space="preserve">Try these words: </w:t>
      </w:r>
    </w:p>
    <w:p w:rsidR="00FE34F8" w:rsidRPr="000F51E7" w:rsidRDefault="00FE34F8" w:rsidP="00FE34F8">
      <w:pPr>
        <w:rPr>
          <w:rFonts w:ascii="Kinetic Letters" w:hAnsi="Kinetic Letters"/>
          <w:sz w:val="28"/>
        </w:rPr>
      </w:pPr>
    </w:p>
    <w:p w:rsidR="00FE34F8" w:rsidRPr="000F51E7" w:rsidRDefault="00FE34F8" w:rsidP="00FE34F8">
      <w:pPr>
        <w:rPr>
          <w:rFonts w:ascii="Kinetic Letters" w:hAnsi="Kinetic Letters"/>
          <w:sz w:val="28"/>
        </w:rPr>
      </w:pPr>
      <w:r w:rsidRPr="000F51E7">
        <w:rPr>
          <w:rFonts w:ascii="Kinetic Letters" w:hAnsi="Kinetic Letters"/>
          <w:sz w:val="28"/>
        </w:rPr>
        <w:t xml:space="preserve">Plant       p-l-a-n-t </w:t>
      </w:r>
    </w:p>
    <w:p w:rsidR="00FE34F8" w:rsidRPr="000F51E7" w:rsidRDefault="00FE34F8" w:rsidP="00FE34F8">
      <w:pPr>
        <w:rPr>
          <w:rFonts w:ascii="Kinetic Letters" w:hAnsi="Kinetic Letters"/>
          <w:sz w:val="28"/>
        </w:rPr>
      </w:pPr>
      <w:r w:rsidRPr="000F51E7">
        <w:rPr>
          <w:rFonts w:ascii="Kinetic Letters" w:hAnsi="Kinetic Letters"/>
          <w:sz w:val="28"/>
        </w:rPr>
        <w:t>Sheep     sh</w:t>
      </w:r>
      <w:r w:rsidRPr="000F51E7">
        <w:rPr>
          <w:rFonts w:ascii="Courier New" w:hAnsi="Courier New" w:cs="Courier New"/>
          <w:sz w:val="28"/>
        </w:rPr>
        <w:t>–</w:t>
      </w:r>
      <w:r w:rsidRPr="000F51E7">
        <w:rPr>
          <w:rFonts w:ascii="Kinetic Letters" w:hAnsi="Kinetic Letters"/>
          <w:sz w:val="28"/>
        </w:rPr>
        <w:t xml:space="preserve"> ee-p </w:t>
      </w:r>
    </w:p>
    <w:p w:rsidR="008666B0" w:rsidRPr="008666B0" w:rsidRDefault="008666B0" w:rsidP="00FE34F8">
      <w:pPr>
        <w:rPr>
          <w:rFonts w:ascii="Kinetic Letters" w:hAnsi="Kinetic Letters"/>
          <w:sz w:val="28"/>
        </w:rPr>
      </w:pPr>
      <w:r>
        <w:rPr>
          <w:rFonts w:ascii="Kinetic Letters" w:hAnsi="Kinetic Letters"/>
          <w:sz w:val="28"/>
        </w:rPr>
        <w:t>Explain   e-x-p-l-ai-n</w:t>
      </w:r>
    </w:p>
    <w:p w:rsidR="000F51E7" w:rsidRPr="008666B0" w:rsidRDefault="00FE34F8" w:rsidP="00FE34F8">
      <w:pPr>
        <w:rPr>
          <w:rFonts w:ascii="Kinetic Letters" w:hAnsi="Kinetic Letters"/>
          <w:b/>
          <w:sz w:val="28"/>
          <w:u w:val="single"/>
        </w:rPr>
      </w:pPr>
      <w:r w:rsidRPr="008666B0">
        <w:rPr>
          <w:rFonts w:ascii="Kinetic Letters" w:hAnsi="Kinetic Letters"/>
          <w:b/>
          <w:sz w:val="28"/>
          <w:u w:val="single"/>
        </w:rPr>
        <w:t xml:space="preserve">Segmenting to Spell </w:t>
      </w:r>
    </w:p>
    <w:p w:rsidR="00FE34F8" w:rsidRPr="000F51E7" w:rsidRDefault="00FE34F8" w:rsidP="00FE34F8">
      <w:pPr>
        <w:rPr>
          <w:rFonts w:ascii="Kinetic Letters" w:hAnsi="Kinetic Letters"/>
          <w:sz w:val="28"/>
          <w:szCs w:val="28"/>
        </w:rPr>
      </w:pPr>
      <w:r w:rsidRPr="000F51E7">
        <w:rPr>
          <w:rFonts w:ascii="Kinetic Letters" w:hAnsi="Kinetic Letters"/>
          <w:sz w:val="28"/>
          <w:szCs w:val="28"/>
        </w:rPr>
        <w:t xml:space="preserve">Segmenting is a skill used in spelling. In order to spell the word it is necessary to segment the word into its </w:t>
      </w:r>
      <w:r w:rsidR="000F51E7">
        <w:rPr>
          <w:rFonts w:ascii="Kinetic Letters" w:hAnsi="Kinetic Letters"/>
          <w:sz w:val="28"/>
          <w:szCs w:val="28"/>
        </w:rPr>
        <w:t xml:space="preserve">constituent sounds. E.g. ran </w:t>
      </w:r>
      <w:r w:rsidRPr="000F51E7">
        <w:rPr>
          <w:rFonts w:ascii="Kinetic Letters" w:hAnsi="Kinetic Letters"/>
          <w:sz w:val="28"/>
          <w:szCs w:val="28"/>
        </w:rPr>
        <w:t xml:space="preserve"> r-a-n. Start by having your child listen for the first sound in a word (games like i-spy are ideal). Next try listening for the end sounds and then the middle sounds (middle sounds are hardest to hear). Begin with simple three letters words (e.g. tap or hot) and build it up. Take care with digraphs, the word </w:t>
      </w:r>
      <w:r w:rsidRPr="000F51E7">
        <w:rPr>
          <w:rFonts w:ascii="Kinetic Letters" w:hAnsi="Kinetic Letters"/>
          <w:sz w:val="28"/>
          <w:szCs w:val="28"/>
        </w:rPr>
        <w:lastRenderedPageBreak/>
        <w:t xml:space="preserve">fish, for example, has four letters but only three sounds f-i-sh. Rhyming games and poems also help tune the ears to the sounds in words.  Strategy for spelling: Encourage children to think the word, say it several times and then write it.  Tricky words Tricky words are words that cannot be ‘sounded-out’ but need to be learnt by heart. They don’t fit into usual spelling patterns. When learning these words it is important for children to start with the familiar sounds and then notice the ‘tricky’ bits.  High Frequency Words These are words that recur frequently in much of the written materials young children read and need to write.  </w:t>
      </w:r>
    </w:p>
    <w:p w:rsidR="00FE34F8" w:rsidRDefault="00FE34F8" w:rsidP="00FE34F8"/>
    <w:p w:rsidR="00FE34F8" w:rsidRPr="000F51E7" w:rsidRDefault="00FE34F8" w:rsidP="00FE34F8">
      <w:pPr>
        <w:rPr>
          <w:rFonts w:ascii="Kinetic Letters" w:hAnsi="Kinetic Letters"/>
          <w:b/>
          <w:sz w:val="28"/>
          <w:u w:val="single"/>
        </w:rPr>
      </w:pPr>
      <w:r w:rsidRPr="000F51E7">
        <w:rPr>
          <w:rFonts w:ascii="Kinetic Letters" w:hAnsi="Kinetic Letters"/>
          <w:b/>
          <w:sz w:val="28"/>
          <w:u w:val="single"/>
        </w:rPr>
        <w:t xml:space="preserve">The phonemes/graphemes </w:t>
      </w:r>
    </w:p>
    <w:p w:rsidR="00FE34F8" w:rsidRPr="000F51E7" w:rsidRDefault="00FE34F8" w:rsidP="00FE34F8">
      <w:pPr>
        <w:rPr>
          <w:rFonts w:ascii="Kinetic Letters" w:hAnsi="Kinetic Letters"/>
          <w:sz w:val="28"/>
        </w:rPr>
      </w:pPr>
      <w:r w:rsidRPr="000F51E7">
        <w:rPr>
          <w:rFonts w:ascii="Kinetic Letters" w:hAnsi="Kinetic Letters"/>
          <w:sz w:val="28"/>
        </w:rPr>
        <w:t xml:space="preserve">We use the </w:t>
      </w:r>
      <w:r w:rsidR="000F51E7" w:rsidRPr="000F51E7">
        <w:rPr>
          <w:rFonts w:ascii="Kinetic Letters" w:hAnsi="Kinetic Letters"/>
          <w:sz w:val="28"/>
        </w:rPr>
        <w:t xml:space="preserve">Letters and Sounds flashcards </w:t>
      </w:r>
      <w:r w:rsidRPr="000F51E7">
        <w:rPr>
          <w:rFonts w:ascii="Kinetic Letters" w:hAnsi="Kinetic Letters"/>
          <w:sz w:val="28"/>
        </w:rPr>
        <w:t>introduce the phonem</w:t>
      </w:r>
      <w:r w:rsidR="000F51E7" w:rsidRPr="000F51E7">
        <w:rPr>
          <w:rFonts w:ascii="Kinetic Letters" w:hAnsi="Kinetic Letters"/>
          <w:sz w:val="28"/>
        </w:rPr>
        <w:t>es/graphemes.</w:t>
      </w:r>
      <w:r w:rsidRPr="000F51E7">
        <w:rPr>
          <w:rFonts w:ascii="Kinetic Letters" w:hAnsi="Kinetic Letters"/>
          <w:sz w:val="28"/>
        </w:rPr>
        <w:t xml:space="preserve">This is the order in which they are taught: </w:t>
      </w:r>
    </w:p>
    <w:p w:rsidR="00FE34F8" w:rsidRDefault="00FE34F8" w:rsidP="00FE34F8">
      <w:r>
        <w:t xml:space="preserve"> </w:t>
      </w:r>
    </w:p>
    <w:p w:rsidR="00FE34F8" w:rsidRDefault="00FE34F8" w:rsidP="00FE34F8">
      <w:pPr>
        <w:rPr>
          <w:rFonts w:ascii="Kinetic Letters" w:hAnsi="Kinetic Letters"/>
          <w:sz w:val="28"/>
        </w:rPr>
      </w:pPr>
      <w:r w:rsidRPr="000F51E7">
        <w:rPr>
          <w:rFonts w:ascii="Kinetic Letters" w:hAnsi="Kinetic Letters"/>
          <w:sz w:val="28"/>
        </w:rPr>
        <w:t>s    a    t    p    i    n   m    d   g    o   c    k    ck    e    u    r    h</w:t>
      </w:r>
      <w:r w:rsidR="008666B0">
        <w:rPr>
          <w:rFonts w:ascii="Kinetic Letters" w:hAnsi="Kinetic Letters"/>
          <w:sz w:val="28"/>
        </w:rPr>
        <w:t xml:space="preserve">    b  f   ff    l    ll    ss </w:t>
      </w:r>
    </w:p>
    <w:p w:rsidR="008666B0" w:rsidRPr="000F51E7" w:rsidRDefault="008666B0" w:rsidP="00FE34F8">
      <w:pPr>
        <w:rPr>
          <w:rFonts w:ascii="Kinetic Letters" w:hAnsi="Kinetic Letters"/>
          <w:sz w:val="28"/>
        </w:rPr>
      </w:pPr>
    </w:p>
    <w:p w:rsidR="00FE34F8" w:rsidRDefault="00FE34F8" w:rsidP="00FE34F8">
      <w:pPr>
        <w:rPr>
          <w:rFonts w:ascii="Kinetic Letters" w:hAnsi="Kinetic Letters"/>
          <w:sz w:val="28"/>
        </w:rPr>
      </w:pPr>
      <w:r w:rsidRPr="000F51E7">
        <w:rPr>
          <w:rFonts w:ascii="Kinetic Letters" w:hAnsi="Kinetic Letters"/>
          <w:sz w:val="28"/>
        </w:rPr>
        <w:t>j    v</w:t>
      </w:r>
      <w:r w:rsidR="008666B0">
        <w:rPr>
          <w:rFonts w:ascii="Kinetic Letters" w:hAnsi="Kinetic Letters"/>
          <w:sz w:val="28"/>
        </w:rPr>
        <w:t xml:space="preserve">    w    x    y    z   zz   qu</w:t>
      </w:r>
      <w:r w:rsidRPr="000F51E7">
        <w:rPr>
          <w:rFonts w:ascii="Kinetic Letters" w:hAnsi="Kinetic Letters"/>
          <w:sz w:val="28"/>
        </w:rPr>
        <w:t xml:space="preserve">  ch   sh  </w:t>
      </w:r>
      <w:r w:rsidR="000F51E7">
        <w:rPr>
          <w:rFonts w:ascii="Kinetic Letters" w:hAnsi="Kinetic Letters"/>
          <w:sz w:val="28"/>
        </w:rPr>
        <w:t xml:space="preserve">th </w:t>
      </w:r>
      <w:r w:rsidR="008666B0">
        <w:rPr>
          <w:rFonts w:ascii="Kinetic Letters" w:hAnsi="Kinetic Letters"/>
          <w:sz w:val="28"/>
        </w:rPr>
        <w:t xml:space="preserve">ng ai  ee  igh  oa  oo  oo  ar  or  ur  ow  oi  ear  </w:t>
      </w:r>
      <w:r w:rsidR="000F51E7">
        <w:rPr>
          <w:rFonts w:ascii="Kinetic Letters" w:hAnsi="Kinetic Letters"/>
          <w:sz w:val="28"/>
        </w:rPr>
        <w:t>air</w:t>
      </w:r>
      <w:r w:rsidR="008666B0">
        <w:rPr>
          <w:rFonts w:ascii="Kinetic Letters" w:hAnsi="Kinetic Letters"/>
          <w:sz w:val="28"/>
        </w:rPr>
        <w:t xml:space="preserve"> </w:t>
      </w:r>
      <w:r w:rsidR="000F51E7">
        <w:rPr>
          <w:rFonts w:ascii="Kinetic Letters" w:hAnsi="Kinetic Letters"/>
          <w:sz w:val="28"/>
        </w:rPr>
        <w:t xml:space="preserve"> ure </w:t>
      </w:r>
      <w:r w:rsidR="008666B0">
        <w:rPr>
          <w:rFonts w:ascii="Kinetic Letters" w:hAnsi="Kinetic Letters"/>
          <w:sz w:val="28"/>
        </w:rPr>
        <w:t xml:space="preserve"> </w:t>
      </w:r>
      <w:r w:rsidR="000F51E7">
        <w:rPr>
          <w:rFonts w:ascii="Kinetic Letters" w:hAnsi="Kinetic Letters"/>
          <w:sz w:val="28"/>
        </w:rPr>
        <w:t xml:space="preserve">er </w:t>
      </w:r>
      <w:r w:rsidR="008666B0">
        <w:rPr>
          <w:rFonts w:ascii="Kinetic Letters" w:hAnsi="Kinetic Letters"/>
          <w:sz w:val="28"/>
        </w:rPr>
        <w:t xml:space="preserve"> </w:t>
      </w:r>
      <w:r w:rsidR="000F51E7">
        <w:rPr>
          <w:rFonts w:ascii="Kinetic Letters" w:hAnsi="Kinetic Letters"/>
          <w:sz w:val="28"/>
        </w:rPr>
        <w:t xml:space="preserve">ay ou </w:t>
      </w:r>
      <w:r w:rsidR="008666B0">
        <w:rPr>
          <w:rFonts w:ascii="Kinetic Letters" w:hAnsi="Kinetic Letters"/>
          <w:sz w:val="28"/>
        </w:rPr>
        <w:t xml:space="preserve"> </w:t>
      </w:r>
      <w:r w:rsidR="000F51E7">
        <w:rPr>
          <w:rFonts w:ascii="Kinetic Letters" w:hAnsi="Kinetic Letters"/>
          <w:sz w:val="28"/>
        </w:rPr>
        <w:t>ie</w:t>
      </w:r>
      <w:r w:rsidR="008666B0">
        <w:rPr>
          <w:rFonts w:ascii="Kinetic Letters" w:hAnsi="Kinetic Letters"/>
          <w:sz w:val="28"/>
        </w:rPr>
        <w:t xml:space="preserve"> </w:t>
      </w:r>
      <w:r w:rsidR="000F51E7">
        <w:rPr>
          <w:rFonts w:ascii="Kinetic Letters" w:hAnsi="Kinetic Letters"/>
          <w:sz w:val="28"/>
        </w:rPr>
        <w:t xml:space="preserve"> ea </w:t>
      </w:r>
      <w:r w:rsidR="008666B0">
        <w:rPr>
          <w:rFonts w:ascii="Kinetic Letters" w:hAnsi="Kinetic Letters"/>
          <w:sz w:val="28"/>
        </w:rPr>
        <w:t xml:space="preserve"> </w:t>
      </w:r>
      <w:r w:rsidR="000F51E7">
        <w:rPr>
          <w:rFonts w:ascii="Kinetic Letters" w:hAnsi="Kinetic Letters"/>
          <w:sz w:val="28"/>
        </w:rPr>
        <w:t xml:space="preserve">oy </w:t>
      </w:r>
      <w:r w:rsidR="008666B0">
        <w:rPr>
          <w:rFonts w:ascii="Kinetic Letters" w:hAnsi="Kinetic Letters"/>
          <w:sz w:val="28"/>
        </w:rPr>
        <w:t xml:space="preserve"> </w:t>
      </w:r>
      <w:r w:rsidR="000F51E7">
        <w:rPr>
          <w:rFonts w:ascii="Kinetic Letters" w:hAnsi="Kinetic Letters"/>
          <w:sz w:val="28"/>
        </w:rPr>
        <w:t>ir</w:t>
      </w:r>
      <w:r w:rsidR="008666B0">
        <w:rPr>
          <w:rFonts w:ascii="Kinetic Letters" w:hAnsi="Kinetic Letters"/>
          <w:sz w:val="28"/>
        </w:rPr>
        <w:t xml:space="preserve"> </w:t>
      </w:r>
      <w:r w:rsidR="000F51E7">
        <w:rPr>
          <w:rFonts w:ascii="Kinetic Letters" w:hAnsi="Kinetic Letters"/>
          <w:sz w:val="28"/>
        </w:rPr>
        <w:t xml:space="preserve"> ue </w:t>
      </w:r>
      <w:r w:rsidR="008666B0">
        <w:rPr>
          <w:rFonts w:ascii="Kinetic Letters" w:hAnsi="Kinetic Letters"/>
          <w:sz w:val="28"/>
        </w:rPr>
        <w:t xml:space="preserve"> </w:t>
      </w:r>
      <w:r w:rsidR="000F51E7">
        <w:rPr>
          <w:rFonts w:ascii="Kinetic Letters" w:hAnsi="Kinetic Letters"/>
          <w:sz w:val="28"/>
        </w:rPr>
        <w:t>aw</w:t>
      </w:r>
      <w:r w:rsidR="008666B0">
        <w:rPr>
          <w:rFonts w:ascii="Kinetic Letters" w:hAnsi="Kinetic Letters"/>
          <w:sz w:val="28"/>
        </w:rPr>
        <w:t xml:space="preserve"> </w:t>
      </w:r>
      <w:r w:rsidR="000F51E7">
        <w:rPr>
          <w:rFonts w:ascii="Kinetic Letters" w:hAnsi="Kinetic Letters"/>
          <w:sz w:val="28"/>
        </w:rPr>
        <w:t xml:space="preserve"> wh</w:t>
      </w:r>
      <w:r w:rsidR="008666B0">
        <w:rPr>
          <w:rFonts w:ascii="Kinetic Letters" w:hAnsi="Kinetic Letters"/>
          <w:sz w:val="28"/>
        </w:rPr>
        <w:t xml:space="preserve"> </w:t>
      </w:r>
      <w:r w:rsidR="000F51E7">
        <w:rPr>
          <w:rFonts w:ascii="Kinetic Letters" w:hAnsi="Kinetic Letters"/>
          <w:sz w:val="28"/>
        </w:rPr>
        <w:t xml:space="preserve"> ph </w:t>
      </w:r>
      <w:r w:rsidR="008666B0">
        <w:rPr>
          <w:rFonts w:ascii="Kinetic Letters" w:hAnsi="Kinetic Letters"/>
          <w:sz w:val="28"/>
        </w:rPr>
        <w:t xml:space="preserve"> </w:t>
      </w:r>
      <w:r w:rsidR="000F51E7">
        <w:rPr>
          <w:rFonts w:ascii="Kinetic Letters" w:hAnsi="Kinetic Letters"/>
          <w:sz w:val="28"/>
        </w:rPr>
        <w:t xml:space="preserve">ew </w:t>
      </w:r>
      <w:r w:rsidR="008666B0">
        <w:rPr>
          <w:rFonts w:ascii="Kinetic Letters" w:hAnsi="Kinetic Letters"/>
          <w:sz w:val="28"/>
        </w:rPr>
        <w:t xml:space="preserve"> </w:t>
      </w:r>
      <w:r w:rsidR="000F51E7">
        <w:rPr>
          <w:rFonts w:ascii="Kinetic Letters" w:hAnsi="Kinetic Letters"/>
          <w:sz w:val="28"/>
        </w:rPr>
        <w:t>oe</w:t>
      </w:r>
      <w:r w:rsidR="008666B0">
        <w:rPr>
          <w:rFonts w:ascii="Kinetic Letters" w:hAnsi="Kinetic Letters"/>
          <w:sz w:val="28"/>
        </w:rPr>
        <w:t xml:space="preserve"> </w:t>
      </w:r>
      <w:r w:rsidR="000F51E7">
        <w:rPr>
          <w:rFonts w:ascii="Kinetic Letters" w:hAnsi="Kinetic Letters"/>
          <w:sz w:val="28"/>
        </w:rPr>
        <w:t xml:space="preserve"> au </w:t>
      </w:r>
      <w:r w:rsidR="008666B0">
        <w:rPr>
          <w:rFonts w:ascii="Kinetic Letters" w:hAnsi="Kinetic Letters"/>
          <w:sz w:val="28"/>
        </w:rPr>
        <w:t xml:space="preserve"> </w:t>
      </w:r>
      <w:r w:rsidR="000F51E7">
        <w:rPr>
          <w:rFonts w:ascii="Kinetic Letters" w:hAnsi="Kinetic Letters"/>
          <w:sz w:val="28"/>
        </w:rPr>
        <w:t xml:space="preserve">ey </w:t>
      </w:r>
      <w:r w:rsidR="008666B0">
        <w:rPr>
          <w:rFonts w:ascii="Kinetic Letters" w:hAnsi="Kinetic Letters"/>
          <w:sz w:val="28"/>
        </w:rPr>
        <w:t xml:space="preserve"> </w:t>
      </w:r>
      <w:r w:rsidR="000F51E7">
        <w:rPr>
          <w:rFonts w:ascii="Kinetic Letters" w:hAnsi="Kinetic Letters"/>
          <w:sz w:val="28"/>
        </w:rPr>
        <w:t xml:space="preserve">a-e </w:t>
      </w:r>
      <w:r w:rsidR="008666B0">
        <w:rPr>
          <w:rFonts w:ascii="Kinetic Letters" w:hAnsi="Kinetic Letters"/>
          <w:sz w:val="28"/>
        </w:rPr>
        <w:t xml:space="preserve"> </w:t>
      </w:r>
      <w:r w:rsidR="000F51E7">
        <w:rPr>
          <w:rFonts w:ascii="Kinetic Letters" w:hAnsi="Kinetic Letters"/>
          <w:sz w:val="28"/>
        </w:rPr>
        <w:t xml:space="preserve">e-e </w:t>
      </w:r>
      <w:r w:rsidR="008666B0">
        <w:rPr>
          <w:rFonts w:ascii="Kinetic Letters" w:hAnsi="Kinetic Letters"/>
          <w:sz w:val="28"/>
        </w:rPr>
        <w:t xml:space="preserve"> </w:t>
      </w:r>
      <w:r w:rsidR="000F51E7">
        <w:rPr>
          <w:rFonts w:ascii="Kinetic Letters" w:hAnsi="Kinetic Letters"/>
          <w:sz w:val="28"/>
        </w:rPr>
        <w:t xml:space="preserve">i-e </w:t>
      </w:r>
      <w:r w:rsidR="008666B0">
        <w:rPr>
          <w:rFonts w:ascii="Kinetic Letters" w:hAnsi="Kinetic Letters"/>
          <w:sz w:val="28"/>
        </w:rPr>
        <w:t xml:space="preserve"> </w:t>
      </w:r>
      <w:r w:rsidR="000F51E7">
        <w:rPr>
          <w:rFonts w:ascii="Kinetic Letters" w:hAnsi="Kinetic Letters"/>
          <w:sz w:val="28"/>
        </w:rPr>
        <w:t>o-e</w:t>
      </w:r>
      <w:r w:rsidR="008666B0">
        <w:rPr>
          <w:rFonts w:ascii="Kinetic Letters" w:hAnsi="Kinetic Letters"/>
          <w:sz w:val="28"/>
        </w:rPr>
        <w:t xml:space="preserve"> </w:t>
      </w:r>
      <w:r w:rsidR="000F51E7">
        <w:rPr>
          <w:rFonts w:ascii="Kinetic Letters" w:hAnsi="Kinetic Letters"/>
          <w:sz w:val="28"/>
        </w:rPr>
        <w:t xml:space="preserve"> u-e </w:t>
      </w:r>
    </w:p>
    <w:p w:rsidR="008666B0" w:rsidRDefault="008666B0" w:rsidP="00FE34F8">
      <w:pPr>
        <w:rPr>
          <w:rFonts w:ascii="Kinetic Letters" w:hAnsi="Kinetic Letters"/>
          <w:sz w:val="28"/>
        </w:rPr>
      </w:pPr>
    </w:p>
    <w:p w:rsidR="00190A4E" w:rsidRDefault="008666B0" w:rsidP="00FE34F8">
      <w:pPr>
        <w:rPr>
          <w:rFonts w:ascii="Kinetic Letters" w:hAnsi="Kinetic Letters"/>
          <w:sz w:val="28"/>
        </w:rPr>
      </w:pPr>
      <w:r>
        <w:rPr>
          <w:rFonts w:ascii="Kinetic Letters" w:hAnsi="Kinetic Letters"/>
          <w:sz w:val="28"/>
        </w:rPr>
        <w:t>We teach children to form their letters by using a handwriting scheme called Kinetic Letters. For further information on Kinetic Letters, please speak with your child’s teacher.</w:t>
      </w:r>
    </w:p>
    <w:p w:rsidR="00231398" w:rsidRDefault="00104D28" w:rsidP="00FE34F8">
      <w:pPr>
        <w:rPr>
          <w:rFonts w:ascii="Kinetic Letters" w:hAnsi="Kinetic Letters"/>
          <w:b/>
          <w:sz w:val="32"/>
          <w:u w:val="single"/>
        </w:rPr>
      </w:pPr>
      <w:hyperlink r:id="rId10" w:history="1">
        <w:r w:rsidRPr="00CC55FA">
          <w:rPr>
            <w:rStyle w:val="Hyperlink"/>
            <w:rFonts w:ascii="Kinetic Letters" w:hAnsi="Kinetic Letters"/>
            <w:b/>
            <w:sz w:val="32"/>
          </w:rPr>
          <w:t>https://www.youtube.com/watch?v=TTe5_Em0BHQ</w:t>
        </w:r>
      </w:hyperlink>
      <w:r>
        <w:rPr>
          <w:rFonts w:ascii="Kinetic Letters" w:hAnsi="Kinetic Letters"/>
          <w:b/>
          <w:sz w:val="32"/>
          <w:u w:val="single"/>
        </w:rPr>
        <w:t xml:space="preserve">  (guide to pronouncing sounds) </w:t>
      </w:r>
    </w:p>
    <w:p w:rsidR="0075504B" w:rsidRPr="00231398" w:rsidRDefault="0075504B" w:rsidP="00FE34F8">
      <w:pPr>
        <w:rPr>
          <w:rFonts w:ascii="Kinetic Letters" w:hAnsi="Kinetic Letters"/>
          <w:b/>
          <w:sz w:val="32"/>
          <w:u w:val="single"/>
        </w:rPr>
      </w:pPr>
      <w:r w:rsidRPr="00231398">
        <w:rPr>
          <w:rFonts w:ascii="Kinetic Letters" w:hAnsi="Kinetic Letters"/>
          <w:b/>
          <w:sz w:val="32"/>
          <w:u w:val="single"/>
        </w:rPr>
        <w:t xml:space="preserve">Tricky words </w:t>
      </w:r>
    </w:p>
    <w:p w:rsidR="00231398" w:rsidRDefault="00231398" w:rsidP="00FE34F8">
      <w:pPr>
        <w:rPr>
          <w:rFonts w:ascii="Kinetic Letters" w:hAnsi="Kinetic Letters"/>
          <w:sz w:val="28"/>
        </w:rPr>
      </w:pPr>
      <w:r w:rsidRPr="00231398">
        <w:rPr>
          <w:rFonts w:ascii="Kinetic Letters" w:hAnsi="Kinetic Letters"/>
          <w:b/>
          <w:noProof/>
          <w:sz w:val="28"/>
          <w:u w:val="single"/>
          <w:lang w:eastAsia="en-GB"/>
        </w:rPr>
        <w:drawing>
          <wp:anchor distT="0" distB="0" distL="114300" distR="114300" simplePos="0" relativeHeight="251666432" behindDoc="1" locked="0" layoutInCell="1" allowOverlap="1">
            <wp:simplePos x="0" y="0"/>
            <wp:positionH relativeFrom="column">
              <wp:posOffset>2185988</wp:posOffset>
            </wp:positionH>
            <wp:positionV relativeFrom="paragraph">
              <wp:posOffset>583565</wp:posOffset>
            </wp:positionV>
            <wp:extent cx="3348038" cy="2281238"/>
            <wp:effectExtent l="114300" t="114300" r="100330" b="138430"/>
            <wp:wrapTight wrapText="bothSides">
              <wp:wrapPolygon edited="0">
                <wp:start x="-737" y="-1082"/>
                <wp:lineTo x="-737" y="22731"/>
                <wp:lineTo x="22124" y="22731"/>
                <wp:lineTo x="22124" y="-1082"/>
                <wp:lineTo x="-737" y="-1082"/>
              </wp:wrapPolygon>
            </wp:wrapTight>
            <wp:docPr id="8" name="Picture 8" descr="Letters and Sounds Phase 2 to 5 Tricky Words Book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tters and Sounds Phase 2 to 5 Tricky Words Bookmarks"/>
                    <pic:cNvPicPr>
                      <a:picLocks noChangeAspect="1" noChangeArrowheads="1"/>
                    </pic:cNvPicPr>
                  </pic:nvPicPr>
                  <pic:blipFill rotWithShape="1">
                    <a:blip r:embed="rId11">
                      <a:extLst>
                        <a:ext uri="{28A0092B-C50C-407E-A947-70E740481C1C}">
                          <a14:useLocalDpi xmlns:a14="http://schemas.microsoft.com/office/drawing/2010/main" val="0"/>
                        </a:ext>
                      </a:extLst>
                    </a:blip>
                    <a:srcRect l="20444" t="9472" r="21131" b="10907"/>
                    <a:stretch/>
                  </pic:blipFill>
                  <pic:spPr bwMode="auto">
                    <a:xfrm>
                      <a:off x="0" y="0"/>
                      <a:ext cx="3348038" cy="228123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anchor>
        </w:drawing>
      </w:r>
      <w:r w:rsidR="0075504B" w:rsidRPr="0075504B">
        <w:rPr>
          <w:rFonts w:ascii="Kinetic Letters" w:hAnsi="Kinetic Letters"/>
          <w:sz w:val="28"/>
        </w:rPr>
        <w:t xml:space="preserve">Tricky words are words that cannot be ‘sounded-out’ but need to be learnt by heart. They do not fit into usual spelling patterns. When learning these words it is important for children to start with the familiar sounds and then notice the ‘tricky’ bits. </w:t>
      </w:r>
    </w:p>
    <w:p w:rsidR="00190A4E" w:rsidRDefault="0075504B" w:rsidP="00FE34F8">
      <w:pPr>
        <w:rPr>
          <w:rFonts w:ascii="Kinetic Letters" w:hAnsi="Kinetic Letters"/>
          <w:sz w:val="28"/>
        </w:rPr>
      </w:pPr>
      <w:r w:rsidRPr="0075504B">
        <w:rPr>
          <w:rFonts w:ascii="Kinetic Letters" w:hAnsi="Kinetic Letters"/>
          <w:sz w:val="28"/>
        </w:rPr>
        <w:t xml:space="preserve"> </w:t>
      </w:r>
    </w:p>
    <w:p w:rsidR="00231398" w:rsidRDefault="00231398" w:rsidP="00FE34F8">
      <w:pPr>
        <w:rPr>
          <w:rFonts w:ascii="Kinetic Letters" w:hAnsi="Kinetic Letters"/>
          <w:b/>
          <w:sz w:val="28"/>
          <w:u w:val="single"/>
        </w:rPr>
      </w:pPr>
    </w:p>
    <w:p w:rsidR="00231398" w:rsidRDefault="00231398" w:rsidP="00FE34F8">
      <w:pPr>
        <w:rPr>
          <w:rFonts w:ascii="Kinetic Letters" w:hAnsi="Kinetic Letters"/>
          <w:b/>
          <w:sz w:val="28"/>
          <w:u w:val="single"/>
        </w:rPr>
      </w:pPr>
    </w:p>
    <w:p w:rsidR="00231398" w:rsidRDefault="00231398" w:rsidP="00FE34F8">
      <w:pPr>
        <w:rPr>
          <w:rFonts w:ascii="Kinetic Letters" w:hAnsi="Kinetic Letters"/>
          <w:b/>
          <w:sz w:val="28"/>
          <w:u w:val="single"/>
        </w:rPr>
      </w:pPr>
    </w:p>
    <w:p w:rsidR="00231398" w:rsidRDefault="00231398" w:rsidP="00FE34F8">
      <w:pPr>
        <w:rPr>
          <w:rFonts w:ascii="Kinetic Letters" w:hAnsi="Kinetic Letters"/>
          <w:b/>
          <w:sz w:val="28"/>
          <w:u w:val="single"/>
        </w:rPr>
      </w:pPr>
    </w:p>
    <w:p w:rsidR="00231398" w:rsidRDefault="00231398" w:rsidP="00FE34F8">
      <w:pPr>
        <w:rPr>
          <w:rFonts w:ascii="Kinetic Letters" w:hAnsi="Kinetic Letters"/>
          <w:b/>
          <w:sz w:val="28"/>
          <w:u w:val="single"/>
        </w:rPr>
      </w:pPr>
    </w:p>
    <w:p w:rsidR="00231398" w:rsidRDefault="00231398" w:rsidP="00FE34F8">
      <w:pPr>
        <w:rPr>
          <w:rFonts w:ascii="Kinetic Letters" w:hAnsi="Kinetic Letters"/>
          <w:b/>
          <w:sz w:val="28"/>
          <w:u w:val="single"/>
        </w:rPr>
      </w:pPr>
    </w:p>
    <w:p w:rsidR="00231398" w:rsidRDefault="00104D28" w:rsidP="00FE34F8">
      <w:pPr>
        <w:rPr>
          <w:rFonts w:ascii="Kinetic Letters" w:hAnsi="Kinetic Letters"/>
          <w:b/>
          <w:sz w:val="28"/>
          <w:u w:val="single"/>
        </w:rPr>
      </w:pPr>
      <w:hyperlink r:id="rId12" w:history="1">
        <w:r w:rsidRPr="00CC55FA">
          <w:rPr>
            <w:rStyle w:val="Hyperlink"/>
            <w:rFonts w:ascii="Kinetic Letters" w:hAnsi="Kinetic Letters"/>
            <w:b/>
            <w:sz w:val="28"/>
          </w:rPr>
          <w:t>https://www.youtube.com/watch?v=dQmtOXbf3-0</w:t>
        </w:r>
      </w:hyperlink>
      <w:r>
        <w:rPr>
          <w:rFonts w:ascii="Kinetic Letters" w:hAnsi="Kinetic Letters"/>
          <w:b/>
          <w:sz w:val="28"/>
          <w:u w:val="single"/>
        </w:rPr>
        <w:t xml:space="preserve"> </w:t>
      </w:r>
      <w:r>
        <w:rPr>
          <w:rFonts w:ascii="Courier New" w:hAnsi="Courier New" w:cs="Courier New"/>
          <w:b/>
          <w:sz w:val="28"/>
          <w:u w:val="single"/>
        </w:rPr>
        <w:t>–</w:t>
      </w:r>
      <w:r>
        <w:rPr>
          <w:rFonts w:ascii="Kinetic Letters" w:hAnsi="Kinetic Letters"/>
          <w:b/>
          <w:sz w:val="28"/>
          <w:u w:val="single"/>
        </w:rPr>
        <w:t xml:space="preserve"> tricky words explanation</w:t>
      </w:r>
    </w:p>
    <w:p w:rsidR="00190A4E" w:rsidRPr="00231398" w:rsidRDefault="0075504B" w:rsidP="00FE34F8">
      <w:pPr>
        <w:rPr>
          <w:rFonts w:ascii="Kinetic Letters" w:hAnsi="Kinetic Letters"/>
          <w:b/>
          <w:sz w:val="32"/>
          <w:u w:val="single"/>
        </w:rPr>
      </w:pPr>
      <w:r w:rsidRPr="00231398">
        <w:rPr>
          <w:rFonts w:ascii="Kinetic Letters" w:hAnsi="Kinetic Letters"/>
          <w:b/>
          <w:sz w:val="32"/>
          <w:u w:val="single"/>
        </w:rPr>
        <w:t xml:space="preserve">High Frequency Words </w:t>
      </w:r>
    </w:p>
    <w:p w:rsidR="008666B0" w:rsidRDefault="00231398" w:rsidP="00FE34F8">
      <w:pPr>
        <w:rPr>
          <w:rFonts w:ascii="Kinetic Letters" w:hAnsi="Kinetic Letters"/>
          <w:sz w:val="28"/>
        </w:rPr>
      </w:pPr>
      <w:r w:rsidRPr="00231398">
        <w:rPr>
          <w:rFonts w:ascii="Kinetic Letters" w:hAnsi="Kinetic Letters"/>
          <w:noProof/>
          <w:sz w:val="28"/>
          <w:lang w:eastAsia="en-GB"/>
        </w:rPr>
        <w:drawing>
          <wp:anchor distT="0" distB="0" distL="114300" distR="114300" simplePos="0" relativeHeight="251665408" behindDoc="1" locked="0" layoutInCell="1" allowOverlap="1">
            <wp:simplePos x="0" y="0"/>
            <wp:positionH relativeFrom="column">
              <wp:posOffset>1547495</wp:posOffset>
            </wp:positionH>
            <wp:positionV relativeFrom="paragraph">
              <wp:posOffset>258445</wp:posOffset>
            </wp:positionV>
            <wp:extent cx="2019300" cy="2857500"/>
            <wp:effectExtent l="0" t="0" r="0" b="0"/>
            <wp:wrapTight wrapText="bothSides">
              <wp:wrapPolygon edited="0">
                <wp:start x="815" y="0"/>
                <wp:lineTo x="0" y="288"/>
                <wp:lineTo x="0" y="21024"/>
                <wp:lineTo x="408" y="21456"/>
                <wp:lineTo x="815" y="21456"/>
                <wp:lineTo x="20581" y="21456"/>
                <wp:lineTo x="20989" y="21456"/>
                <wp:lineTo x="21396" y="21024"/>
                <wp:lineTo x="21396" y="288"/>
                <wp:lineTo x="20581" y="0"/>
                <wp:lineTo x="815" y="0"/>
              </wp:wrapPolygon>
            </wp:wrapTight>
            <wp:docPr id="7" name="Picture 7" descr="High frequency words: what they are and why they're importa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gh frequency words: what they are and why they're important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2857500"/>
                    </a:xfrm>
                    <a:prstGeom prst="rect">
                      <a:avLst/>
                    </a:prstGeom>
                    <a:ln>
                      <a:noFill/>
                    </a:ln>
                    <a:effectLst>
                      <a:softEdge rad="112500"/>
                    </a:effectLst>
                  </pic:spPr>
                </pic:pic>
              </a:graphicData>
            </a:graphic>
          </wp:anchor>
        </w:drawing>
      </w:r>
      <w:r w:rsidR="0075504B" w:rsidRPr="0075504B">
        <w:rPr>
          <w:rFonts w:ascii="Kinetic Letters" w:hAnsi="Kinetic Letters"/>
          <w:sz w:val="28"/>
        </w:rPr>
        <w:t xml:space="preserve">These </w:t>
      </w:r>
      <w:r w:rsidR="00190A4E" w:rsidRPr="0075504B">
        <w:rPr>
          <w:rFonts w:ascii="Kinetic Letters" w:hAnsi="Kinetic Letters"/>
          <w:sz w:val="28"/>
        </w:rPr>
        <w:t>words</w:t>
      </w:r>
      <w:r w:rsidR="0075504B" w:rsidRPr="0075504B">
        <w:rPr>
          <w:rFonts w:ascii="Kinetic Letters" w:hAnsi="Kinetic Letters"/>
          <w:sz w:val="28"/>
        </w:rPr>
        <w:t xml:space="preserve"> recur frequently in much of the written materials young children read and need to write.</w:t>
      </w:r>
    </w:p>
    <w:p w:rsidR="008666B0" w:rsidRDefault="008666B0" w:rsidP="00FE34F8">
      <w:pPr>
        <w:rPr>
          <w:rFonts w:ascii="Kinetic Letters" w:hAnsi="Kinetic Letters"/>
          <w:sz w:val="28"/>
        </w:rPr>
      </w:pPr>
    </w:p>
    <w:p w:rsidR="008666B0" w:rsidRDefault="008666B0" w:rsidP="00FE34F8">
      <w:pPr>
        <w:rPr>
          <w:rFonts w:ascii="Kinetic Letters" w:hAnsi="Kinetic Letters"/>
          <w:sz w:val="28"/>
        </w:rPr>
      </w:pPr>
    </w:p>
    <w:p w:rsidR="0075504B" w:rsidRDefault="0075504B" w:rsidP="00FE34F8">
      <w:pPr>
        <w:rPr>
          <w:rFonts w:ascii="Kinetic Letters" w:hAnsi="Kinetic Letters"/>
          <w:sz w:val="28"/>
        </w:rPr>
      </w:pPr>
    </w:p>
    <w:p w:rsidR="00190A4E" w:rsidRDefault="00190A4E" w:rsidP="00FE34F8">
      <w:pPr>
        <w:rPr>
          <w:rFonts w:ascii="Kinetic Letters" w:hAnsi="Kinetic Letters"/>
          <w:sz w:val="28"/>
        </w:rPr>
      </w:pPr>
    </w:p>
    <w:p w:rsidR="00231398" w:rsidRDefault="00231398" w:rsidP="00FE34F8">
      <w:pPr>
        <w:rPr>
          <w:rFonts w:ascii="Kinetic Letters" w:hAnsi="Kinetic Letters"/>
          <w:sz w:val="28"/>
        </w:rPr>
      </w:pPr>
    </w:p>
    <w:p w:rsidR="00231398" w:rsidRDefault="00231398" w:rsidP="00FE34F8">
      <w:pPr>
        <w:rPr>
          <w:rFonts w:ascii="Kinetic Letters" w:hAnsi="Kinetic Letters"/>
          <w:sz w:val="28"/>
        </w:rPr>
      </w:pPr>
    </w:p>
    <w:p w:rsidR="00231398" w:rsidRDefault="00231398" w:rsidP="00FE34F8">
      <w:pPr>
        <w:rPr>
          <w:rFonts w:ascii="Kinetic Letters" w:hAnsi="Kinetic Letters"/>
          <w:sz w:val="28"/>
        </w:rPr>
      </w:pPr>
    </w:p>
    <w:p w:rsidR="00231398" w:rsidRDefault="00231398" w:rsidP="00FE34F8">
      <w:pPr>
        <w:rPr>
          <w:rFonts w:ascii="Kinetic Letters" w:hAnsi="Kinetic Letters"/>
          <w:sz w:val="28"/>
        </w:rPr>
      </w:pPr>
    </w:p>
    <w:p w:rsidR="00231398" w:rsidRDefault="00231398" w:rsidP="00FE34F8">
      <w:pPr>
        <w:rPr>
          <w:rFonts w:ascii="Kinetic Letters" w:hAnsi="Kinetic Letters"/>
          <w:sz w:val="28"/>
        </w:rPr>
      </w:pPr>
    </w:p>
    <w:p w:rsidR="008666B0" w:rsidRPr="00231398" w:rsidRDefault="008666B0" w:rsidP="00FE34F8">
      <w:pPr>
        <w:rPr>
          <w:rFonts w:ascii="Kinetic Letters" w:hAnsi="Kinetic Letters"/>
          <w:sz w:val="36"/>
        </w:rPr>
      </w:pPr>
    </w:p>
    <w:p w:rsidR="00FE34F8" w:rsidRPr="00231398" w:rsidRDefault="00FE34F8" w:rsidP="00FE34F8">
      <w:pPr>
        <w:rPr>
          <w:rFonts w:ascii="Kinetic Letters" w:hAnsi="Kinetic Letters"/>
          <w:b/>
          <w:sz w:val="36"/>
          <w:u w:val="single"/>
        </w:rPr>
      </w:pPr>
      <w:r w:rsidRPr="00231398">
        <w:rPr>
          <w:sz w:val="28"/>
        </w:rPr>
        <w:t xml:space="preserve"> </w:t>
      </w:r>
      <w:r w:rsidRPr="00231398">
        <w:rPr>
          <w:rFonts w:ascii="Kinetic Letters" w:hAnsi="Kinetic Letters"/>
          <w:b/>
          <w:sz w:val="36"/>
          <w:u w:val="single"/>
        </w:rPr>
        <w:t xml:space="preserve">Games to play </w:t>
      </w:r>
    </w:p>
    <w:p w:rsidR="008666B0" w:rsidRPr="008666B0" w:rsidRDefault="00FE34F8" w:rsidP="00FE34F8">
      <w:pPr>
        <w:rPr>
          <w:rFonts w:ascii="Kinetic Letters" w:hAnsi="Kinetic Letters"/>
          <w:b/>
          <w:sz w:val="28"/>
        </w:rPr>
      </w:pPr>
      <w:r w:rsidRPr="008666B0">
        <w:rPr>
          <w:rFonts w:ascii="Kinetic Letters" w:hAnsi="Kinetic Letters"/>
          <w:b/>
          <w:sz w:val="28"/>
        </w:rPr>
        <w:t>Hoop Game</w:t>
      </w:r>
    </w:p>
    <w:p w:rsidR="00FE34F8" w:rsidRPr="008666B0" w:rsidRDefault="00FE34F8" w:rsidP="00FE34F8">
      <w:pPr>
        <w:rPr>
          <w:rFonts w:ascii="Kinetic Letters" w:hAnsi="Kinetic Letters"/>
          <w:sz w:val="28"/>
        </w:rPr>
      </w:pPr>
      <w:r w:rsidRPr="008666B0">
        <w:rPr>
          <w:rFonts w:ascii="Kinetic Letters" w:hAnsi="Kinetic Letters"/>
          <w:sz w:val="28"/>
        </w:rPr>
        <w:t xml:space="preserve"> Get 2 hoops, trays or plates and place a letter card on each of them e.g. s and a. Have a variety of objects beginning with these 2 sounds. Ask your child to select an object and say the name of it. Repeat it several times and then ask your child to place it on the correct tray. </w:t>
      </w:r>
    </w:p>
    <w:p w:rsidR="00FE34F8" w:rsidRDefault="00FE34F8" w:rsidP="00FE34F8">
      <w:r>
        <w:t xml:space="preserve"> </w:t>
      </w:r>
    </w:p>
    <w:p w:rsidR="008666B0" w:rsidRPr="008666B0" w:rsidRDefault="00FE34F8" w:rsidP="00FE34F8">
      <w:pPr>
        <w:rPr>
          <w:rFonts w:ascii="Kinetic Letters" w:hAnsi="Kinetic Letters"/>
          <w:b/>
          <w:sz w:val="28"/>
        </w:rPr>
      </w:pPr>
      <w:r w:rsidRPr="008666B0">
        <w:rPr>
          <w:rFonts w:ascii="Kinetic Letters" w:hAnsi="Kinetic Letters"/>
          <w:b/>
          <w:sz w:val="28"/>
        </w:rPr>
        <w:t>Sound Hunt</w:t>
      </w:r>
    </w:p>
    <w:p w:rsidR="00FE34F8" w:rsidRPr="008666B0" w:rsidRDefault="00FE34F8" w:rsidP="00FE34F8">
      <w:pPr>
        <w:rPr>
          <w:rFonts w:ascii="Kinetic Letters" w:hAnsi="Kinetic Letters"/>
          <w:sz w:val="28"/>
        </w:rPr>
      </w:pPr>
      <w:r w:rsidRPr="008666B0">
        <w:rPr>
          <w:rFonts w:ascii="Kinetic Letters" w:hAnsi="Kinetic Letters"/>
          <w:sz w:val="28"/>
        </w:rPr>
        <w:t xml:space="preserve"> Encourage children to hunt around the house or garden for objects beginning with a certain sound. This can also be done with words hidden around the house. </w:t>
      </w:r>
    </w:p>
    <w:p w:rsidR="00FE34F8" w:rsidRPr="008666B0" w:rsidRDefault="00FE34F8" w:rsidP="00FE34F8">
      <w:pPr>
        <w:rPr>
          <w:b/>
        </w:rPr>
      </w:pPr>
      <w:r w:rsidRPr="008666B0">
        <w:rPr>
          <w:b/>
        </w:rPr>
        <w:t xml:space="preserve"> </w:t>
      </w:r>
    </w:p>
    <w:p w:rsidR="008666B0" w:rsidRPr="008666B0" w:rsidRDefault="00FE34F8" w:rsidP="00FE34F8">
      <w:pPr>
        <w:rPr>
          <w:rFonts w:ascii="Kinetic Letters" w:hAnsi="Kinetic Letters"/>
          <w:b/>
          <w:sz w:val="28"/>
        </w:rPr>
      </w:pPr>
      <w:r w:rsidRPr="008666B0">
        <w:rPr>
          <w:rFonts w:ascii="Kinetic Letters" w:hAnsi="Kinetic Letters"/>
          <w:b/>
          <w:sz w:val="28"/>
        </w:rPr>
        <w:t>Rogue Sound</w:t>
      </w:r>
    </w:p>
    <w:p w:rsidR="00FE34F8" w:rsidRPr="008666B0" w:rsidRDefault="00FE34F8" w:rsidP="00FE34F8">
      <w:pPr>
        <w:rPr>
          <w:rFonts w:ascii="Kinetic Letters" w:hAnsi="Kinetic Letters"/>
          <w:sz w:val="28"/>
        </w:rPr>
      </w:pPr>
      <w:r w:rsidRPr="008666B0">
        <w:rPr>
          <w:rFonts w:ascii="Kinetic Letters" w:hAnsi="Kinetic Letters"/>
          <w:sz w:val="28"/>
        </w:rPr>
        <w:t xml:space="preserve">Show a variety of objects to your child. All of the objects have the same initial sound except one. Ask them to identify the rogue item. </w:t>
      </w:r>
    </w:p>
    <w:p w:rsidR="00FE34F8" w:rsidRDefault="00FE34F8" w:rsidP="00FE34F8">
      <w:r>
        <w:t xml:space="preserve"> </w:t>
      </w:r>
    </w:p>
    <w:p w:rsidR="008666B0" w:rsidRPr="008666B0" w:rsidRDefault="00FE34F8" w:rsidP="00FE34F8">
      <w:pPr>
        <w:rPr>
          <w:rFonts w:ascii="Kinetic Letters" w:hAnsi="Kinetic Letters"/>
          <w:b/>
          <w:sz w:val="28"/>
        </w:rPr>
      </w:pPr>
      <w:r w:rsidRPr="008666B0">
        <w:rPr>
          <w:rFonts w:ascii="Kinetic Letters" w:hAnsi="Kinetic Letters"/>
          <w:b/>
          <w:sz w:val="28"/>
        </w:rPr>
        <w:t xml:space="preserve">Bingo Bingo board </w:t>
      </w:r>
    </w:p>
    <w:p w:rsidR="00FE34F8" w:rsidRPr="008666B0" w:rsidRDefault="008666B0" w:rsidP="00FE34F8">
      <w:pPr>
        <w:rPr>
          <w:rFonts w:ascii="Kinetic Letters" w:hAnsi="Kinetic Letters"/>
          <w:sz w:val="28"/>
        </w:rPr>
      </w:pPr>
      <w:r w:rsidRPr="008666B0">
        <w:rPr>
          <w:rFonts w:ascii="Kinetic Letters" w:hAnsi="Kinetic Letters"/>
          <w:sz w:val="28"/>
        </w:rPr>
        <w:lastRenderedPageBreak/>
        <w:t>C</w:t>
      </w:r>
      <w:r w:rsidR="00FE34F8" w:rsidRPr="008666B0">
        <w:rPr>
          <w:rFonts w:ascii="Kinetic Letters" w:hAnsi="Kinetic Letters"/>
          <w:sz w:val="28"/>
        </w:rPr>
        <w:t>an be easily made and differentiated. Put letters, digraphs, words etc. in 6 spaces and make 6 cards that match. Can your child match them? Can they be the ‘bingo caller’ and say what is on the card first?</w:t>
      </w:r>
    </w:p>
    <w:p w:rsidR="00FE34F8" w:rsidRDefault="00FE34F8" w:rsidP="00FE34F8"/>
    <w:p w:rsidR="00FE34F8" w:rsidRDefault="00FE34F8" w:rsidP="00FE34F8"/>
    <w:p w:rsidR="008666B0" w:rsidRPr="008666B0" w:rsidRDefault="00FE34F8" w:rsidP="00FE34F8">
      <w:pPr>
        <w:rPr>
          <w:rFonts w:ascii="Kinetic Letters" w:hAnsi="Kinetic Letters"/>
          <w:b/>
          <w:sz w:val="28"/>
        </w:rPr>
      </w:pPr>
      <w:r w:rsidRPr="008666B0">
        <w:rPr>
          <w:rFonts w:ascii="Kinetic Letters" w:hAnsi="Kinetic Letters"/>
          <w:b/>
          <w:sz w:val="28"/>
        </w:rPr>
        <w:t>Letters/graphemes in the mud</w:t>
      </w:r>
    </w:p>
    <w:p w:rsidR="00FE34F8" w:rsidRPr="008666B0" w:rsidRDefault="00FE34F8" w:rsidP="00FE34F8">
      <w:pPr>
        <w:rPr>
          <w:rFonts w:ascii="Kinetic Letters" w:hAnsi="Kinetic Letters"/>
          <w:sz w:val="28"/>
          <w:szCs w:val="28"/>
        </w:rPr>
      </w:pPr>
      <w:r>
        <w:t xml:space="preserve"> </w:t>
      </w:r>
      <w:r w:rsidRPr="008666B0">
        <w:rPr>
          <w:rFonts w:ascii="Kinetic Letters" w:hAnsi="Kinetic Letters"/>
          <w:sz w:val="28"/>
          <w:szCs w:val="28"/>
        </w:rPr>
        <w:t xml:space="preserve">Encourage children to write letters/graphemes in different ways. Write them with a stick in the mud, with their finger in sand, a straw in paint. This is not only great for their sound/ letter correspondence but also for handwriting.  </w:t>
      </w:r>
    </w:p>
    <w:p w:rsidR="00FE34F8" w:rsidRDefault="00FE34F8" w:rsidP="00FE34F8">
      <w:r>
        <w:t xml:space="preserve"> </w:t>
      </w:r>
    </w:p>
    <w:p w:rsidR="008666B0" w:rsidRPr="008666B0" w:rsidRDefault="00FE34F8" w:rsidP="00FE34F8">
      <w:pPr>
        <w:rPr>
          <w:rFonts w:ascii="Kinetic Letters" w:hAnsi="Kinetic Letters"/>
          <w:b/>
          <w:sz w:val="28"/>
        </w:rPr>
      </w:pPr>
      <w:r w:rsidRPr="008666B0">
        <w:rPr>
          <w:rFonts w:ascii="Kinetic Letters" w:hAnsi="Kinetic Letters"/>
          <w:b/>
          <w:sz w:val="28"/>
        </w:rPr>
        <w:t xml:space="preserve">Treasure/Trash </w:t>
      </w:r>
    </w:p>
    <w:p w:rsidR="00FE34F8" w:rsidRPr="008666B0" w:rsidRDefault="00FE34F8" w:rsidP="00FE34F8">
      <w:pPr>
        <w:rPr>
          <w:rFonts w:ascii="Kinetic Letters" w:hAnsi="Kinetic Letters"/>
          <w:sz w:val="28"/>
        </w:rPr>
      </w:pPr>
      <w:r w:rsidRPr="008666B0">
        <w:rPr>
          <w:rFonts w:ascii="Kinetic Letters" w:hAnsi="Kinetic Letters"/>
          <w:sz w:val="28"/>
        </w:rPr>
        <w:t xml:space="preserve">Make some word cards with real and non-sense words using a variety of graphemes. Decode the word together, blend and decide if it is a real ‘treasure’ word or a ‘trash’ non-sense word (which can go in the bin).  </w:t>
      </w:r>
    </w:p>
    <w:p w:rsidR="00FE34F8" w:rsidRDefault="00FE34F8" w:rsidP="00FE34F8"/>
    <w:p w:rsidR="008666B0" w:rsidRDefault="008666B0" w:rsidP="00FE34F8"/>
    <w:p w:rsidR="00FE34F8" w:rsidRPr="008666B0" w:rsidRDefault="00FE34F8" w:rsidP="00FE34F8">
      <w:pPr>
        <w:rPr>
          <w:rFonts w:ascii="Kinetic Letters" w:hAnsi="Kinetic Letters"/>
          <w:b/>
          <w:sz w:val="28"/>
          <w:u w:val="single"/>
        </w:rPr>
      </w:pPr>
      <w:r w:rsidRPr="008666B0">
        <w:rPr>
          <w:rFonts w:ascii="Kinetic Letters" w:hAnsi="Kinetic Letters"/>
          <w:b/>
          <w:sz w:val="28"/>
          <w:u w:val="single"/>
        </w:rPr>
        <w:t xml:space="preserve">Useful Websites </w:t>
      </w:r>
    </w:p>
    <w:p w:rsidR="00FE34F8" w:rsidRPr="008666B0" w:rsidRDefault="00FE34F8" w:rsidP="00FE34F8">
      <w:pPr>
        <w:rPr>
          <w:rFonts w:ascii="Kinetic Letters" w:hAnsi="Kinetic Letters"/>
          <w:sz w:val="28"/>
        </w:rPr>
      </w:pPr>
      <w:r w:rsidRPr="008666B0">
        <w:rPr>
          <w:rFonts w:ascii="Kinetic Letters" w:hAnsi="Kinetic Letters"/>
          <w:sz w:val="28"/>
        </w:rPr>
        <w:t xml:space="preserve"> </w:t>
      </w:r>
    </w:p>
    <w:p w:rsidR="008666B0" w:rsidRDefault="00FE34F8" w:rsidP="00FE34F8">
      <w:pPr>
        <w:rPr>
          <w:rFonts w:ascii="Kinetic Letters" w:hAnsi="Kinetic Letters"/>
          <w:sz w:val="28"/>
        </w:rPr>
      </w:pPr>
      <w:r w:rsidRPr="008666B0">
        <w:rPr>
          <w:rFonts w:ascii="Kinetic Letters" w:hAnsi="Kinetic Letters"/>
          <w:sz w:val="28"/>
        </w:rPr>
        <w:t xml:space="preserve">There are lots of fantastic websites to support the learning of Phonics, lots have super games that the children love to play. www.phonicsplay.co.uk </w:t>
      </w:r>
    </w:p>
    <w:p w:rsidR="00FE34F8" w:rsidRPr="008666B0" w:rsidRDefault="00FE34F8" w:rsidP="00FE34F8">
      <w:pPr>
        <w:rPr>
          <w:rFonts w:ascii="Kinetic Letters" w:hAnsi="Kinetic Letters"/>
          <w:sz w:val="28"/>
        </w:rPr>
      </w:pPr>
      <w:r w:rsidRPr="008666B0">
        <w:rPr>
          <w:rFonts w:ascii="Kinetic Letters" w:hAnsi="Kinetic Letters"/>
          <w:sz w:val="28"/>
        </w:rPr>
        <w:t xml:space="preserve">www.galacticphonics.com </w:t>
      </w:r>
    </w:p>
    <w:p w:rsidR="00FE34F8" w:rsidRPr="008666B0" w:rsidRDefault="00FE34F8" w:rsidP="00FE34F8">
      <w:pPr>
        <w:rPr>
          <w:rFonts w:ascii="Kinetic Letters" w:hAnsi="Kinetic Letters"/>
          <w:sz w:val="28"/>
        </w:rPr>
      </w:pPr>
      <w:r w:rsidRPr="008666B0">
        <w:rPr>
          <w:rFonts w:ascii="Kinetic Letters" w:hAnsi="Kinetic Letters"/>
          <w:sz w:val="28"/>
        </w:rPr>
        <w:t xml:space="preserve">www.oxfordowl.co.uk </w:t>
      </w:r>
    </w:p>
    <w:p w:rsidR="00104D28" w:rsidRDefault="00104D28" w:rsidP="00104D28">
      <w:pPr>
        <w:rPr>
          <w:rFonts w:ascii="Kinetic Letters" w:hAnsi="Kinetic Letters"/>
          <w:sz w:val="28"/>
        </w:rPr>
      </w:pPr>
      <w:hyperlink r:id="rId14" w:history="1">
        <w:r w:rsidRPr="00CC55FA">
          <w:rPr>
            <w:rStyle w:val="Hyperlink"/>
            <w:rFonts w:ascii="Kinetic Letters" w:hAnsi="Kinetic Letters"/>
            <w:sz w:val="28"/>
          </w:rPr>
          <w:t>www.ictgames.co.uk</w:t>
        </w:r>
      </w:hyperlink>
      <w:r w:rsidR="00FE34F8" w:rsidRPr="008666B0">
        <w:rPr>
          <w:rFonts w:ascii="Kinetic Letters" w:hAnsi="Kinetic Letters"/>
          <w:sz w:val="28"/>
        </w:rPr>
        <w:t xml:space="preserve"> </w:t>
      </w:r>
    </w:p>
    <w:p w:rsidR="00104D28" w:rsidRPr="008666B0" w:rsidRDefault="00104D28" w:rsidP="00104D28">
      <w:pPr>
        <w:rPr>
          <w:rFonts w:ascii="Kinetic Letters" w:hAnsi="Kinetic Letters"/>
          <w:sz w:val="28"/>
        </w:rPr>
      </w:pPr>
      <w:hyperlink r:id="rId15" w:history="1">
        <w:r w:rsidRPr="00CC55FA">
          <w:rPr>
            <w:rStyle w:val="Hyperlink"/>
            <w:rFonts w:ascii="Kinetic Letters" w:hAnsi="Kinetic Letters"/>
            <w:sz w:val="28"/>
          </w:rPr>
          <w:t>https://www.youtube.com/channel/UCP_FbjYUP_UtldV2K_-niWw</w:t>
        </w:r>
      </w:hyperlink>
      <w:r>
        <w:rPr>
          <w:rFonts w:ascii="Kinetic Letters" w:hAnsi="Kinetic Letters"/>
          <w:sz w:val="28"/>
        </w:rPr>
        <w:t xml:space="preserve">    (Department for Education) </w:t>
      </w:r>
      <w:bookmarkStart w:id="0" w:name="_GoBack"/>
      <w:bookmarkEnd w:id="0"/>
    </w:p>
    <w:sectPr w:rsidR="00104D28" w:rsidRPr="008666B0" w:rsidSect="00FE34F8">
      <w:pgSz w:w="11906" w:h="16838"/>
      <w:pgMar w:top="1440" w:right="1440" w:bottom="1440" w:left="144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398" w:rsidRDefault="00231398" w:rsidP="00231398">
      <w:pPr>
        <w:spacing w:after="0" w:line="240" w:lineRule="auto"/>
      </w:pPr>
      <w:r>
        <w:separator/>
      </w:r>
    </w:p>
  </w:endnote>
  <w:endnote w:type="continuationSeparator" w:id="0">
    <w:p w:rsidR="00231398" w:rsidRDefault="00231398" w:rsidP="0023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inetic Letters">
    <w:panose1 w:val="02000000000000000000"/>
    <w:charset w:val="00"/>
    <w:family w:val="modern"/>
    <w:notTrueType/>
    <w:pitch w:val="variable"/>
    <w:sig w:usb0="8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398" w:rsidRDefault="00231398" w:rsidP="00231398">
      <w:pPr>
        <w:spacing w:after="0" w:line="240" w:lineRule="auto"/>
      </w:pPr>
      <w:r>
        <w:separator/>
      </w:r>
    </w:p>
  </w:footnote>
  <w:footnote w:type="continuationSeparator" w:id="0">
    <w:p w:rsidR="00231398" w:rsidRDefault="00231398" w:rsidP="002313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4F8"/>
    <w:rsid w:val="000F51E7"/>
    <w:rsid w:val="00104D28"/>
    <w:rsid w:val="00190A4E"/>
    <w:rsid w:val="00231398"/>
    <w:rsid w:val="002F6D18"/>
    <w:rsid w:val="00367FD8"/>
    <w:rsid w:val="003E18F7"/>
    <w:rsid w:val="0048344A"/>
    <w:rsid w:val="0075504B"/>
    <w:rsid w:val="008666B0"/>
    <w:rsid w:val="00F81E05"/>
    <w:rsid w:val="00F9675F"/>
    <w:rsid w:val="00FE3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2DF4E"/>
  <w15:chartTrackingRefBased/>
  <w15:docId w15:val="{A5F143BA-CA6C-409C-BF1D-18F3E846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398"/>
  </w:style>
  <w:style w:type="paragraph" w:styleId="Footer">
    <w:name w:val="footer"/>
    <w:basedOn w:val="Normal"/>
    <w:link w:val="FooterChar"/>
    <w:uiPriority w:val="99"/>
    <w:unhideWhenUsed/>
    <w:rsid w:val="00231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398"/>
  </w:style>
  <w:style w:type="character" w:styleId="Hyperlink">
    <w:name w:val="Hyperlink"/>
    <w:basedOn w:val="DefaultParagraphFont"/>
    <w:uiPriority w:val="99"/>
    <w:unhideWhenUsed/>
    <w:rsid w:val="00104D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dQmtOXbf3-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ww.youtube.com/channel/UCP_FbjYUP_UtldV2K_-niWw" TargetMode="External"/><Relationship Id="rId10" Type="http://schemas.openxmlformats.org/officeDocument/2006/relationships/hyperlink" Target="https://www.youtube.com/watch?v=TTe5_Em0BHQ"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ictgam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4CE83-F1B4-4C1F-B9E0-73A6C859C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7B30CA05</Template>
  <TotalTime>39</TotalTime>
  <Pages>7</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McQuade</dc:creator>
  <cp:keywords/>
  <dc:description/>
  <cp:lastModifiedBy>Tess McQuade</cp:lastModifiedBy>
  <cp:revision>5</cp:revision>
  <dcterms:created xsi:type="dcterms:W3CDTF">2020-08-11T15:05:00Z</dcterms:created>
  <dcterms:modified xsi:type="dcterms:W3CDTF">2020-08-11T15:51:00Z</dcterms:modified>
</cp:coreProperties>
</file>