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0C" w:rsidRDefault="007F2DDC">
      <w:pPr>
        <w:tabs>
          <w:tab w:val="center" w:pos="4807"/>
        </w:tabs>
        <w:spacing w:after="0"/>
      </w:pPr>
      <w:r>
        <w:rPr>
          <w:noProof/>
          <w:sz w:val="28"/>
          <w:vertAlign w:val="subscript"/>
        </w:rPr>
        <w:drawing>
          <wp:inline distT="0" distB="0" distL="0" distR="0">
            <wp:extent cx="634266" cy="6637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ors hall tre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34" cy="67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r>
        <w:rPr>
          <w:b/>
          <w:sz w:val="28"/>
        </w:rPr>
        <w:t xml:space="preserve">Covid-19 related pupil absence </w:t>
      </w:r>
      <w:r>
        <w:t xml:space="preserve"> </w:t>
      </w:r>
    </w:p>
    <w:p w:rsidR="00E04D0C" w:rsidRDefault="007F2DDC">
      <w:pPr>
        <w:spacing w:after="0"/>
        <w:ind w:left="2146"/>
      </w:pPr>
      <w:r>
        <w:rPr>
          <w:i/>
        </w:rPr>
        <w:t>A quick reference guide for parents and staff (</w:t>
      </w:r>
      <w:r>
        <w:rPr>
          <w:i/>
          <w:sz w:val="18"/>
        </w:rPr>
        <w:t>September 2020)</w:t>
      </w:r>
      <w:r>
        <w:rPr>
          <w:i/>
          <w:sz w:val="16"/>
        </w:rPr>
        <w:t xml:space="preserve"> </w:t>
      </w:r>
    </w:p>
    <w:tbl>
      <w:tblPr>
        <w:tblStyle w:val="TableGrid"/>
        <w:tblW w:w="9927" w:type="dxa"/>
        <w:tblInd w:w="6" w:type="dxa"/>
        <w:tblCellMar>
          <w:top w:w="40" w:type="dxa"/>
          <w:left w:w="109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4112"/>
        <w:gridCol w:w="3125"/>
      </w:tblGrid>
      <w:tr w:rsidR="00E04D0C" w:rsidTr="007F2DDC">
        <w:trPr>
          <w:trHeight w:val="49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04D0C" w:rsidRDefault="007F2DDC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What to do if…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04D0C" w:rsidRDefault="007F2DDC">
            <w:pPr>
              <w:spacing w:after="0"/>
              <w:ind w:left="1"/>
            </w:pPr>
            <w:r>
              <w:rPr>
                <w:b/>
                <w:color w:val="FFFFFF"/>
                <w:sz w:val="28"/>
              </w:rPr>
              <w:t xml:space="preserve">Action Needed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04D0C" w:rsidRDefault="007F2DDC">
            <w:pPr>
              <w:spacing w:after="0"/>
              <w:ind w:left="1"/>
              <w:jc w:val="both"/>
            </w:pPr>
            <w:r>
              <w:rPr>
                <w:b/>
                <w:color w:val="FFFFFF"/>
                <w:sz w:val="28"/>
              </w:rPr>
              <w:t xml:space="preserve">Return to school when… </w:t>
            </w:r>
          </w:p>
        </w:tc>
      </w:tr>
      <w:tr w:rsidR="00E04D0C">
        <w:trPr>
          <w:trHeight w:val="1477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…my child has Covid-19 symptoms.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sz w:val="20"/>
              </w:rPr>
              <w:t xml:space="preserve">Do not come to school </w:t>
            </w:r>
          </w:p>
          <w:p w:rsidR="00E04D0C" w:rsidRDefault="007F2DDC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sz w:val="20"/>
              </w:rPr>
              <w:t xml:space="preserve">Contact school to inform us </w:t>
            </w:r>
          </w:p>
          <w:p w:rsidR="00E04D0C" w:rsidRDefault="007F2DDC">
            <w:pPr>
              <w:numPr>
                <w:ilvl w:val="0"/>
                <w:numId w:val="1"/>
              </w:numPr>
              <w:spacing w:after="0"/>
            </w:pPr>
            <w:r>
              <w:rPr>
                <w:sz w:val="20"/>
              </w:rPr>
              <w:t xml:space="preserve">Get a test </w:t>
            </w:r>
          </w:p>
          <w:p w:rsidR="00E04D0C" w:rsidRDefault="007F2DDC">
            <w:pPr>
              <w:numPr>
                <w:ilvl w:val="0"/>
                <w:numId w:val="1"/>
              </w:numPr>
              <w:spacing w:after="0"/>
            </w:pPr>
            <w:r>
              <w:rPr>
                <w:b/>
                <w:sz w:val="20"/>
              </w:rPr>
              <w:t xml:space="preserve">Inform the school immediately about               </w:t>
            </w:r>
            <w:r>
              <w:rPr>
                <w:b/>
                <w:sz w:val="20"/>
              </w:rPr>
              <w:t xml:space="preserve">the test result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 w:right="14"/>
            </w:pPr>
            <w:r>
              <w:rPr>
                <w:sz w:val="20"/>
              </w:rPr>
              <w:t xml:space="preserve">…the test comes back negative </w:t>
            </w: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 xml:space="preserve"> a period of 10 days has passed since the symptoms started, and the child feels well. </w:t>
            </w:r>
          </w:p>
        </w:tc>
      </w:tr>
      <w:tr w:rsidR="00E04D0C">
        <w:trPr>
          <w:trHeight w:val="14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…my child tests positive for Covid-19.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2"/>
              </w:numPr>
              <w:spacing w:after="0"/>
            </w:pPr>
            <w:r>
              <w:rPr>
                <w:b/>
                <w:sz w:val="20"/>
              </w:rPr>
              <w:t>Do</w:t>
            </w:r>
            <w:r>
              <w:rPr>
                <w:b/>
                <w:sz w:val="20"/>
              </w:rPr>
              <w:t xml:space="preserve"> not come to school. </w:t>
            </w:r>
          </w:p>
          <w:p w:rsidR="00E04D0C" w:rsidRDefault="007F2DDC">
            <w:pPr>
              <w:numPr>
                <w:ilvl w:val="0"/>
                <w:numId w:val="2"/>
              </w:numPr>
              <w:spacing w:after="0"/>
            </w:pPr>
            <w:r>
              <w:rPr>
                <w:b/>
                <w:sz w:val="20"/>
              </w:rPr>
              <w:t xml:space="preserve">Contact school to inform us. </w:t>
            </w:r>
          </w:p>
          <w:p w:rsidR="00E04D0C" w:rsidRDefault="007F2DDC">
            <w:pPr>
              <w:numPr>
                <w:ilvl w:val="0"/>
                <w:numId w:val="2"/>
              </w:numPr>
              <w:spacing w:after="5" w:line="236" w:lineRule="auto"/>
            </w:pPr>
            <w:r>
              <w:rPr>
                <w:b/>
                <w:sz w:val="20"/>
              </w:rPr>
              <w:t xml:space="preserve">Agree an earliest date for possible return (minimum of 10 days). </w:t>
            </w:r>
          </w:p>
          <w:p w:rsidR="00E04D0C" w:rsidRDefault="007F2DDC">
            <w:pPr>
              <w:numPr>
                <w:ilvl w:val="0"/>
                <w:numId w:val="2"/>
              </w:numPr>
              <w:spacing w:after="0"/>
            </w:pPr>
            <w:r>
              <w:rPr>
                <w:sz w:val="20"/>
              </w:rPr>
              <w:t xml:space="preserve">Self-isolate the whole household.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1" w:line="240" w:lineRule="auto"/>
              <w:ind w:left="1"/>
            </w:pPr>
            <w:r>
              <w:rPr>
                <w:sz w:val="20"/>
              </w:rPr>
              <w:t xml:space="preserve">…10 days have passed since symptoms began, even if they still have a cough or loss of taste/smell. </w:t>
            </w:r>
            <w:r>
              <w:rPr>
                <w:i/>
                <w:sz w:val="20"/>
              </w:rPr>
              <w:t>(These symptoms can last for several weeks.)</w:t>
            </w:r>
            <w:r>
              <w:rPr>
                <w:sz w:val="20"/>
              </w:rPr>
              <w:t xml:space="preserve">  </w:t>
            </w:r>
          </w:p>
          <w:p w:rsidR="00E04D0C" w:rsidRDefault="007F2DDC">
            <w:pPr>
              <w:spacing w:after="0"/>
              <w:ind w:left="1"/>
            </w:pPr>
            <w:proofErr w:type="gramStart"/>
            <w:r>
              <w:rPr>
                <w:b/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the child feels well.   </w:t>
            </w:r>
          </w:p>
        </w:tc>
      </w:tr>
      <w:tr w:rsidR="00E04D0C">
        <w:trPr>
          <w:trHeight w:val="74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…my child tests negative.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3"/>
              </w:numPr>
              <w:spacing w:after="0"/>
            </w:pPr>
            <w:r>
              <w:rPr>
                <w:b/>
                <w:sz w:val="20"/>
              </w:rPr>
              <w:t>Contact school to inform us.</w:t>
            </w:r>
            <w:r>
              <w:rPr>
                <w:sz w:val="20"/>
              </w:rPr>
              <w:t xml:space="preserve"> </w:t>
            </w:r>
          </w:p>
          <w:p w:rsidR="00E04D0C" w:rsidRDefault="007F2DDC">
            <w:pPr>
              <w:numPr>
                <w:ilvl w:val="0"/>
                <w:numId w:val="3"/>
              </w:numPr>
              <w:spacing w:after="0"/>
            </w:pPr>
            <w:r>
              <w:rPr>
                <w:sz w:val="20"/>
              </w:rPr>
              <w:t xml:space="preserve">Discuss when your child can come back (same day/next day).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…the test comes back negative. </w:t>
            </w:r>
          </w:p>
        </w:tc>
      </w:tr>
      <w:tr w:rsidR="00E04D0C">
        <w:trPr>
          <w:trHeight w:val="7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…my child is ill with symptoms not linked to Covid-19.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4"/>
              </w:numPr>
              <w:spacing w:after="0"/>
              <w:ind w:hanging="105"/>
            </w:pPr>
            <w:r>
              <w:rPr>
                <w:b/>
                <w:sz w:val="20"/>
              </w:rPr>
              <w:t xml:space="preserve">Do not come to school. </w:t>
            </w:r>
          </w:p>
          <w:p w:rsidR="00E04D0C" w:rsidRDefault="007F2DDC">
            <w:pPr>
              <w:numPr>
                <w:ilvl w:val="0"/>
                <w:numId w:val="4"/>
              </w:numPr>
              <w:spacing w:after="0"/>
              <w:ind w:hanging="105"/>
            </w:pPr>
            <w:r>
              <w:rPr>
                <w:b/>
                <w:sz w:val="20"/>
              </w:rPr>
              <w:t xml:space="preserve">Contact school to inform us. </w:t>
            </w:r>
          </w:p>
          <w:p w:rsidR="00E04D0C" w:rsidRDefault="007F2DDC">
            <w:pPr>
              <w:numPr>
                <w:ilvl w:val="0"/>
                <w:numId w:val="4"/>
              </w:numPr>
              <w:spacing w:after="0"/>
              <w:ind w:hanging="105"/>
            </w:pPr>
            <w:r>
              <w:rPr>
                <w:sz w:val="20"/>
              </w:rPr>
              <w:t xml:space="preserve">Ring on each day of illness.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…after 48 hours following the last bout of sickness or diarrhoea (as per attendance policy) </w:t>
            </w:r>
          </w:p>
        </w:tc>
      </w:tr>
      <w:tr w:rsidR="00E04D0C">
        <w:trPr>
          <w:trHeight w:val="12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…someone in my household tests positive for Covid-19.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6"/>
              </w:numPr>
              <w:spacing w:after="0"/>
            </w:pPr>
            <w:r>
              <w:rPr>
                <w:b/>
                <w:sz w:val="20"/>
              </w:rPr>
              <w:t xml:space="preserve">Do not come to school. </w:t>
            </w:r>
          </w:p>
          <w:p w:rsidR="00E04D0C" w:rsidRDefault="007F2DDC">
            <w:pPr>
              <w:numPr>
                <w:ilvl w:val="0"/>
                <w:numId w:val="6"/>
              </w:numPr>
              <w:spacing w:after="0"/>
            </w:pPr>
            <w:r>
              <w:rPr>
                <w:b/>
                <w:sz w:val="20"/>
              </w:rPr>
              <w:t xml:space="preserve">Contact school to inform us. </w:t>
            </w:r>
          </w:p>
          <w:p w:rsidR="00E04D0C" w:rsidRDefault="007F2DDC">
            <w:pPr>
              <w:numPr>
                <w:ilvl w:val="0"/>
                <w:numId w:val="6"/>
              </w:numPr>
              <w:spacing w:after="0" w:line="241" w:lineRule="auto"/>
            </w:pPr>
            <w:r>
              <w:rPr>
                <w:b/>
                <w:sz w:val="20"/>
              </w:rPr>
              <w:t xml:space="preserve">Agree an earliest date for possible return (minimum of 14 days). </w:t>
            </w:r>
          </w:p>
          <w:p w:rsidR="00E04D0C" w:rsidRDefault="007F2DDC">
            <w:pPr>
              <w:numPr>
                <w:ilvl w:val="0"/>
                <w:numId w:val="6"/>
              </w:numPr>
              <w:spacing w:after="0"/>
            </w:pPr>
            <w:r>
              <w:rPr>
                <w:sz w:val="20"/>
              </w:rPr>
              <w:t xml:space="preserve">Self-isolate the whole household.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>…the child has completed 14 days of isolation.</w:t>
            </w:r>
            <w:r>
              <w:rPr>
                <w:sz w:val="20"/>
              </w:rPr>
              <w:t xml:space="preserve">  </w:t>
            </w:r>
          </w:p>
        </w:tc>
      </w:tr>
      <w:tr w:rsidR="00E04D0C">
        <w:trPr>
          <w:trHeight w:val="123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…NHS test and trace has identified my child as a close contact of somebody with symptoms or confirmed Covid-19.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7"/>
              </w:numPr>
              <w:spacing w:after="0"/>
            </w:pPr>
            <w:r>
              <w:rPr>
                <w:b/>
                <w:sz w:val="20"/>
              </w:rPr>
              <w:t xml:space="preserve">Do not come to school. </w:t>
            </w:r>
          </w:p>
          <w:p w:rsidR="00E04D0C" w:rsidRDefault="007F2DDC">
            <w:pPr>
              <w:numPr>
                <w:ilvl w:val="0"/>
                <w:numId w:val="7"/>
              </w:numPr>
              <w:spacing w:after="0"/>
            </w:pPr>
            <w:r>
              <w:rPr>
                <w:b/>
                <w:sz w:val="20"/>
              </w:rPr>
              <w:t xml:space="preserve">Contact school to inform us. </w:t>
            </w:r>
          </w:p>
          <w:p w:rsidR="00E04D0C" w:rsidRDefault="007F2DDC">
            <w:pPr>
              <w:numPr>
                <w:ilvl w:val="0"/>
                <w:numId w:val="7"/>
              </w:numPr>
              <w:spacing w:after="0" w:line="241" w:lineRule="auto"/>
            </w:pPr>
            <w:r>
              <w:rPr>
                <w:b/>
                <w:sz w:val="20"/>
              </w:rPr>
              <w:t xml:space="preserve">Agree an earliest date for possible return (minimum of 14 days). </w:t>
            </w:r>
          </w:p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…the child has completed 14 days of isolation. </w:t>
            </w:r>
          </w:p>
        </w:tc>
      </w:tr>
      <w:tr w:rsidR="00E04D0C">
        <w:trPr>
          <w:trHeight w:val="147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…NHS test and trace has identified a household member (other than my child) as a close contact of somebody with symptoms or confirmed Covid-19.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8"/>
              </w:numPr>
              <w:spacing w:after="0" w:line="241" w:lineRule="auto"/>
            </w:pPr>
            <w:r>
              <w:rPr>
                <w:b/>
                <w:sz w:val="20"/>
              </w:rPr>
              <w:t xml:space="preserve">The household member must self-isolate for 14 days. </w:t>
            </w:r>
          </w:p>
          <w:p w:rsidR="00E04D0C" w:rsidRDefault="007F2DDC">
            <w:pPr>
              <w:numPr>
                <w:ilvl w:val="0"/>
                <w:numId w:val="8"/>
              </w:numPr>
              <w:spacing w:after="0"/>
            </w:pPr>
            <w:r>
              <w:rPr>
                <w:sz w:val="20"/>
              </w:rPr>
              <w:t>Child can</w:t>
            </w:r>
            <w:r>
              <w:rPr>
                <w:sz w:val="20"/>
              </w:rPr>
              <w:t xml:space="preserve"> continue to attend school.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…child can continue to attend school </w:t>
            </w:r>
          </w:p>
        </w:tc>
      </w:tr>
      <w:tr w:rsidR="00E04D0C">
        <w:trPr>
          <w:trHeight w:val="110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sibling attending another school has been sent home to self-isolate due to their being a positive case in their school.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9"/>
              </w:numPr>
              <w:spacing w:after="0"/>
              <w:ind w:hanging="105"/>
            </w:pPr>
            <w:r>
              <w:rPr>
                <w:b/>
                <w:sz w:val="20"/>
              </w:rPr>
              <w:t xml:space="preserve">Sibling must self-isolate for 14 days. </w:t>
            </w:r>
          </w:p>
          <w:p w:rsidR="00E04D0C" w:rsidRDefault="007F2DDC">
            <w:pPr>
              <w:numPr>
                <w:ilvl w:val="0"/>
                <w:numId w:val="9"/>
              </w:numPr>
              <w:spacing w:after="0"/>
              <w:ind w:hanging="105"/>
            </w:pPr>
            <w:r>
              <w:rPr>
                <w:sz w:val="20"/>
              </w:rPr>
              <w:t>Priors Hall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child(</w:t>
            </w:r>
            <w:proofErr w:type="spellStart"/>
            <w:proofErr w:type="gramEnd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can continue to attend. </w:t>
            </w:r>
          </w:p>
          <w:p w:rsidR="00E04D0C" w:rsidRDefault="007F2DDC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…child can continue to attend school </w:t>
            </w:r>
          </w:p>
        </w:tc>
      </w:tr>
      <w:tr w:rsidR="00E04D0C">
        <w:trPr>
          <w:trHeight w:val="294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lastRenderedPageBreak/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NOT on the exempt list of countries.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5" w:line="236" w:lineRule="auto"/>
              <w:ind w:left="1"/>
            </w:pPr>
            <w:r>
              <w:rPr>
                <w:b/>
                <w:sz w:val="20"/>
              </w:rPr>
              <w:t xml:space="preserve">If returning from a destination where quarantine is needed*: </w:t>
            </w:r>
          </w:p>
          <w:p w:rsidR="00E04D0C" w:rsidRDefault="007F2DDC">
            <w:pPr>
              <w:numPr>
                <w:ilvl w:val="0"/>
                <w:numId w:val="10"/>
              </w:numPr>
              <w:spacing w:after="0" w:line="241" w:lineRule="auto"/>
              <w:ind w:right="121"/>
            </w:pPr>
            <w:proofErr w:type="gramStart"/>
            <w:r>
              <w:rPr>
                <w:sz w:val="20"/>
              </w:rPr>
              <w:t>minimum</w:t>
            </w:r>
            <w:proofErr w:type="gramEnd"/>
            <w:r>
              <w:rPr>
                <w:sz w:val="20"/>
              </w:rPr>
              <w:t xml:space="preserve"> of 14 days self-isolation for all those who travelled. </w:t>
            </w:r>
          </w:p>
          <w:p w:rsidR="00E04D0C" w:rsidRDefault="007F2DDC">
            <w:pPr>
              <w:numPr>
                <w:ilvl w:val="0"/>
                <w:numId w:val="10"/>
              </w:numPr>
              <w:spacing w:after="2" w:line="239" w:lineRule="auto"/>
              <w:ind w:right="121"/>
            </w:pPr>
            <w:proofErr w:type="gramStart"/>
            <w:r>
              <w:rPr>
                <w:sz w:val="20"/>
              </w:rPr>
              <w:t>contact</w:t>
            </w:r>
            <w:proofErr w:type="gramEnd"/>
            <w:r>
              <w:rPr>
                <w:sz w:val="20"/>
              </w:rPr>
              <w:t xml:space="preserve"> school to inform us you are back in the country and we will agree an earliest date for possible return to school. </w:t>
            </w:r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 xml:space="preserve">Self-isolate the whole household. </w:t>
            </w:r>
          </w:p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E04D0C" w:rsidRDefault="007F2DDC">
            <w:pPr>
              <w:spacing w:after="0"/>
              <w:ind w:left="1"/>
            </w:pPr>
            <w:hyperlink r:id="rId6">
              <w:r>
                <w:rPr>
                  <w:sz w:val="20"/>
                </w:rPr>
                <w:t>*</w:t>
              </w:r>
            </w:hyperlink>
            <w:hyperlink r:id="rId7">
              <w:r>
                <w:rPr>
                  <w:color w:val="0563C1"/>
                  <w:sz w:val="20"/>
                  <w:u w:val="single" w:color="000000"/>
                </w:rPr>
                <w:t>Foreign, Commonwealth &amp; Development</w:t>
              </w:r>
            </w:hyperlink>
            <w:hyperlink r:id="rId8">
              <w:r>
                <w:rPr>
                  <w:color w:val="0563C1"/>
                  <w:sz w:val="20"/>
                </w:rPr>
                <w:t xml:space="preserve"> </w:t>
              </w:r>
            </w:hyperlink>
            <w:hyperlink r:id="rId9">
              <w:r>
                <w:rPr>
                  <w:color w:val="0563C1"/>
                  <w:sz w:val="20"/>
                  <w:u w:val="single" w:color="000000"/>
                </w:rPr>
                <w:t xml:space="preserve">Office (FCDO) </w:t>
              </w:r>
            </w:hyperlink>
            <w:hyperlink r:id="rId10">
              <w:r>
                <w:rPr>
                  <w:sz w:val="20"/>
                </w:rPr>
                <w:t>–</w:t>
              </w:r>
            </w:hyperlink>
            <w:r>
              <w:rPr>
                <w:sz w:val="20"/>
              </w:rPr>
              <w:t xml:space="preserve"> for up to date travel information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left="1"/>
            </w:pPr>
            <w:r>
              <w:rPr>
                <w:sz w:val="20"/>
              </w:rPr>
              <w:t xml:space="preserve">…the quarantine period of 14 days </w:t>
            </w:r>
            <w:proofErr w:type="gramStart"/>
            <w:r>
              <w:rPr>
                <w:sz w:val="20"/>
              </w:rPr>
              <w:t>has been completed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E04D0C">
        <w:trPr>
          <w:trHeight w:val="172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right="30"/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on the exempt list of countries.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 w:line="241" w:lineRule="auto"/>
            </w:pPr>
            <w:r>
              <w:rPr>
                <w:b/>
                <w:sz w:val="20"/>
              </w:rPr>
              <w:t xml:space="preserve">If returning from a destination where quarantine is NOT needed: </w:t>
            </w:r>
          </w:p>
          <w:p w:rsidR="00E04D0C" w:rsidRDefault="007F2DDC">
            <w:pPr>
              <w:spacing w:after="0"/>
              <w:ind w:right="9"/>
            </w:pPr>
            <w:r>
              <w:rPr>
                <w:sz w:val="20"/>
              </w:rPr>
              <w:t xml:space="preserve">- Check the current </w:t>
            </w:r>
            <w:hyperlink r:id="rId11">
              <w:r>
                <w:rPr>
                  <w:color w:val="0563C1"/>
                  <w:sz w:val="20"/>
                  <w:u w:val="single" w:color="000000"/>
                </w:rPr>
                <w:t>Exempt coun</w:t>
              </w:r>
              <w:r>
                <w:rPr>
                  <w:color w:val="0563C1"/>
                  <w:sz w:val="20"/>
                  <w:u w:val="single" w:color="000000"/>
                </w:rPr>
                <w:t>tries and</w:t>
              </w:r>
            </w:hyperlink>
            <w:hyperlink r:id="rId12">
              <w:r>
                <w:rPr>
                  <w:color w:val="0563C1"/>
                  <w:sz w:val="20"/>
                </w:rPr>
                <w:t xml:space="preserve"> </w:t>
              </w:r>
            </w:hyperlink>
            <w:hyperlink r:id="rId13">
              <w:r>
                <w:rPr>
                  <w:color w:val="0563C1"/>
                  <w:sz w:val="20"/>
                  <w:u w:val="single" w:color="000000"/>
                </w:rPr>
                <w:t>territories list</w:t>
              </w:r>
            </w:hyperlink>
            <w:hyperlink r:id="rId14">
              <w:r>
                <w:rPr>
                  <w:sz w:val="20"/>
                </w:rPr>
                <w:t xml:space="preserve"> </w:t>
              </w:r>
            </w:hyperlink>
            <w:hyperlink r:id="rId15">
              <w:r>
                <w:rPr>
                  <w:sz w:val="20"/>
                </w:rPr>
                <w:t>t</w:t>
              </w:r>
            </w:hyperlink>
            <w:r>
              <w:rPr>
                <w:sz w:val="20"/>
              </w:rPr>
              <w:t>o confirm the country you have travelled from or through is on the exempt list. - Ring school to inf</w:t>
            </w:r>
            <w:r>
              <w:rPr>
                <w:sz w:val="20"/>
              </w:rPr>
              <w:t xml:space="preserve">orm us you have returned to the UK and agree a return date to school.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right="14"/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you</w:t>
            </w:r>
            <w:proofErr w:type="gramEnd"/>
            <w:r>
              <w:rPr>
                <w:sz w:val="20"/>
              </w:rPr>
              <w:t xml:space="preserve"> have informed the office of your return to the UK </w:t>
            </w:r>
            <w:r>
              <w:rPr>
                <w:i/>
                <w:sz w:val="20"/>
              </w:rPr>
              <w:t>(the office will ask you a few questions about your travel).</w:t>
            </w:r>
            <w:r>
              <w:rPr>
                <w:sz w:val="20"/>
              </w:rPr>
              <w:t xml:space="preserve"> </w:t>
            </w:r>
          </w:p>
        </w:tc>
      </w:tr>
      <w:tr w:rsidR="00E04D0C">
        <w:trPr>
          <w:trHeight w:val="17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…I have travelled from a </w:t>
            </w:r>
            <w:r>
              <w:rPr>
                <w:sz w:val="20"/>
              </w:rPr>
              <w:t xml:space="preserve">country that requires us to quarantine (but my child </w:t>
            </w:r>
            <w:proofErr w:type="gramStart"/>
            <w:r>
              <w:rPr>
                <w:sz w:val="20"/>
              </w:rPr>
              <w:t>didn’t</w:t>
            </w:r>
            <w:proofErr w:type="gramEnd"/>
            <w:r>
              <w:rPr>
                <w:sz w:val="20"/>
              </w:rPr>
              <w:t xml:space="preserve"> travel).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11"/>
              </w:numPr>
              <w:spacing w:after="3" w:line="238" w:lineRule="auto"/>
              <w:ind w:right="7"/>
            </w:pPr>
            <w:r>
              <w:rPr>
                <w:sz w:val="20"/>
              </w:rPr>
              <w:t xml:space="preserve">As long as you do not have / have not had symptoms in the last 14 days, your child can continue to attend school. </w:t>
            </w:r>
          </w:p>
          <w:p w:rsidR="00E04D0C" w:rsidRDefault="007F2DDC" w:rsidP="007F2DDC">
            <w:pPr>
              <w:numPr>
                <w:ilvl w:val="0"/>
                <w:numId w:val="11"/>
              </w:numPr>
              <w:spacing w:after="0"/>
              <w:ind w:right="7"/>
            </w:pPr>
            <w:r>
              <w:rPr>
                <w:sz w:val="20"/>
              </w:rPr>
              <w:t xml:space="preserve">The person who has travelled MUST NOT leave the house, including to do </w:t>
            </w:r>
            <w:r>
              <w:rPr>
                <w:sz w:val="20"/>
              </w:rPr>
              <w:t>pick-ups and drop offs</w:t>
            </w: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>…</w:t>
            </w:r>
            <w:r>
              <w:rPr>
                <w:sz w:val="20"/>
              </w:rPr>
              <w:t xml:space="preserve">child can continue to attend school </w:t>
            </w:r>
          </w:p>
        </w:tc>
      </w:tr>
      <w:tr w:rsidR="00E04D0C">
        <w:trPr>
          <w:trHeight w:val="1475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…we have received medical advice that my child must resume shielding.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12"/>
              </w:numPr>
              <w:spacing w:after="0"/>
            </w:pPr>
            <w:r>
              <w:rPr>
                <w:b/>
                <w:sz w:val="20"/>
              </w:rPr>
              <w:t xml:space="preserve">Do not come to school. </w:t>
            </w:r>
          </w:p>
          <w:p w:rsidR="00E04D0C" w:rsidRDefault="007F2DDC">
            <w:pPr>
              <w:numPr>
                <w:ilvl w:val="0"/>
                <w:numId w:val="12"/>
              </w:numPr>
              <w:spacing w:after="0"/>
            </w:pPr>
            <w:r>
              <w:rPr>
                <w:b/>
                <w:sz w:val="20"/>
              </w:rPr>
              <w:t xml:space="preserve">Contact school to inform us. </w:t>
            </w:r>
          </w:p>
          <w:p w:rsidR="00E04D0C" w:rsidRDefault="007F2DDC">
            <w:pPr>
              <w:numPr>
                <w:ilvl w:val="0"/>
                <w:numId w:val="12"/>
              </w:numPr>
              <w:spacing w:after="0"/>
            </w:pPr>
            <w:r>
              <w:rPr>
                <w:sz w:val="20"/>
              </w:rPr>
              <w:t xml:space="preserve">Shield until you </w:t>
            </w:r>
            <w:proofErr w:type="gramStart"/>
            <w:r>
              <w:rPr>
                <w:sz w:val="20"/>
              </w:rPr>
              <w:t>are informed</w:t>
            </w:r>
            <w:proofErr w:type="gramEnd"/>
            <w:r>
              <w:rPr>
                <w:sz w:val="20"/>
              </w:rPr>
              <w:t xml:space="preserve"> that restrictions are lifted and shielding is paused again.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1" w:line="239" w:lineRule="auto"/>
              <w:ind w:right="13"/>
            </w:pPr>
            <w:r>
              <w:rPr>
                <w:sz w:val="20"/>
              </w:rPr>
              <w:t xml:space="preserve">…school inform you that restrictions have been lifted and your child can return to </w:t>
            </w:r>
            <w:proofErr w:type="gramStart"/>
            <w:r>
              <w:rPr>
                <w:sz w:val="20"/>
              </w:rPr>
              <w:t>school again.</w:t>
            </w:r>
            <w:proofErr w:type="gramEnd"/>
            <w:r>
              <w:rPr>
                <w:sz w:val="20"/>
              </w:rPr>
              <w:t xml:space="preserve"> </w:t>
            </w:r>
          </w:p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…you receive medical advice that </w:t>
            </w:r>
            <w:r>
              <w:rPr>
                <w:sz w:val="20"/>
              </w:rPr>
              <w:t xml:space="preserve">your child may return to school. </w:t>
            </w:r>
          </w:p>
        </w:tc>
      </w:tr>
      <w:tr w:rsidR="00E04D0C">
        <w:trPr>
          <w:trHeight w:val="12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right="106"/>
              <w:jc w:val="both"/>
            </w:pPr>
            <w:r>
              <w:rPr>
                <w:sz w:val="20"/>
              </w:rPr>
              <w:t xml:space="preserve">…my child’s bubble </w:t>
            </w:r>
            <w:proofErr w:type="gramStart"/>
            <w:r>
              <w:rPr>
                <w:sz w:val="20"/>
              </w:rPr>
              <w:t>is closed</w:t>
            </w:r>
            <w:proofErr w:type="gramEnd"/>
            <w:r>
              <w:rPr>
                <w:sz w:val="20"/>
              </w:rPr>
              <w:t xml:space="preserve"> due to a Covid-19 outbreak in school.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13"/>
              </w:numPr>
              <w:spacing w:after="0"/>
            </w:pPr>
            <w:r>
              <w:rPr>
                <w:b/>
                <w:sz w:val="20"/>
              </w:rPr>
              <w:t xml:space="preserve">Child must not come to school. </w:t>
            </w:r>
          </w:p>
          <w:p w:rsidR="00E04D0C" w:rsidRDefault="007F2DDC">
            <w:pPr>
              <w:numPr>
                <w:ilvl w:val="0"/>
                <w:numId w:val="13"/>
              </w:numPr>
              <w:spacing w:after="0" w:line="241" w:lineRule="auto"/>
            </w:pPr>
            <w:r>
              <w:rPr>
                <w:sz w:val="20"/>
              </w:rPr>
              <w:t xml:space="preserve">Support your child at home with remote education provided by your school. </w:t>
            </w:r>
          </w:p>
          <w:p w:rsidR="00E04D0C" w:rsidRDefault="007F2DDC">
            <w:pPr>
              <w:numPr>
                <w:ilvl w:val="0"/>
                <w:numId w:val="13"/>
              </w:numPr>
              <w:spacing w:after="0"/>
            </w:pPr>
            <w:r>
              <w:rPr>
                <w:sz w:val="20"/>
              </w:rPr>
              <w:t>Your child will need to self-</w:t>
            </w:r>
            <w:r>
              <w:rPr>
                <w:sz w:val="20"/>
              </w:rPr>
              <w:t xml:space="preserve">isolate for 14 days. </w:t>
            </w:r>
          </w:p>
          <w:p w:rsidR="00E04D0C" w:rsidRDefault="007F2DDC">
            <w:pPr>
              <w:numPr>
                <w:ilvl w:val="0"/>
                <w:numId w:val="13"/>
              </w:numPr>
              <w:spacing w:after="0"/>
            </w:pPr>
            <w:r>
              <w:rPr>
                <w:b/>
                <w:sz w:val="20"/>
              </w:rPr>
              <w:t xml:space="preserve">Other siblings may continue to attend school.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right="42"/>
            </w:pPr>
            <w:r>
              <w:rPr>
                <w:sz w:val="20"/>
              </w:rPr>
              <w:t xml:space="preserve">…school inform you that the bubble </w:t>
            </w:r>
            <w:proofErr w:type="gramStart"/>
            <w:r>
              <w:rPr>
                <w:sz w:val="20"/>
              </w:rPr>
              <w:t>will be reopened</w:t>
            </w:r>
            <w:proofErr w:type="gramEnd"/>
            <w:r>
              <w:rPr>
                <w:sz w:val="20"/>
              </w:rPr>
              <w:t xml:space="preserve">.  </w:t>
            </w:r>
          </w:p>
        </w:tc>
      </w:tr>
      <w:tr w:rsidR="00E04D0C">
        <w:trPr>
          <w:trHeight w:val="12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… I am unable to get a test for someone in the household who has symptoms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/>
              <w:ind w:right="29"/>
            </w:pPr>
            <w:r>
              <w:rPr>
                <w:b/>
                <w:i/>
                <w:sz w:val="20"/>
              </w:rPr>
              <w:t>If you are not able to get a test in the first 5 days of having symptoms, your child and anyone they live with must stay at home and self-isolate for 14 days. Anyone in your support bubble must also stay at home.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 w:line="241" w:lineRule="auto"/>
            </w:pPr>
            <w:r>
              <w:rPr>
                <w:sz w:val="20"/>
              </w:rPr>
              <w:t>…the child has completed 14 days of isolat</w:t>
            </w:r>
            <w:r>
              <w:rPr>
                <w:sz w:val="20"/>
              </w:rPr>
              <w:t xml:space="preserve">ion. </w:t>
            </w:r>
          </w:p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04D0C">
        <w:trPr>
          <w:trHeight w:val="17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14" w:line="241" w:lineRule="auto"/>
            </w:pPr>
            <w:r>
              <w:rPr>
                <w:sz w:val="20"/>
              </w:rPr>
              <w:t xml:space="preserve">… someone in our support bubble has tested positive for </w:t>
            </w:r>
          </w:p>
          <w:p w:rsidR="00E04D0C" w:rsidRDefault="007F2DDC">
            <w:pPr>
              <w:spacing w:after="0"/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19</w:t>
            </w: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numPr>
                <w:ilvl w:val="0"/>
                <w:numId w:val="14"/>
              </w:numPr>
              <w:spacing w:after="0"/>
              <w:ind w:right="119"/>
            </w:pPr>
            <w:r>
              <w:rPr>
                <w:b/>
                <w:sz w:val="20"/>
              </w:rPr>
              <w:t>Child must not come to school.</w:t>
            </w:r>
            <w:r>
              <w:rPr>
                <w:sz w:val="20"/>
              </w:rPr>
              <w:t xml:space="preserve"> </w:t>
            </w:r>
          </w:p>
          <w:p w:rsidR="00E04D0C" w:rsidRDefault="007F2DDC">
            <w:pPr>
              <w:numPr>
                <w:ilvl w:val="0"/>
                <w:numId w:val="14"/>
              </w:numPr>
              <w:spacing w:after="0"/>
              <w:ind w:right="119"/>
            </w:pPr>
            <w:r>
              <w:rPr>
                <w:sz w:val="20"/>
              </w:rPr>
              <w:t>If your child shows symptoms, get a test. - Whole household should self-isolate for 14 days from when the person with the positive test first develo</w:t>
            </w:r>
            <w:r>
              <w:rPr>
                <w:sz w:val="20"/>
              </w:rPr>
              <w:t>ped symptoms OR for 14 days since the last contact wit</w:t>
            </w:r>
            <w:bookmarkStart w:id="0" w:name="_GoBack"/>
            <w:bookmarkEnd w:id="0"/>
            <w:r>
              <w:rPr>
                <w:sz w:val="20"/>
              </w:rPr>
              <w:t xml:space="preserve">h this person, whichever is the shorter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0C" w:rsidRDefault="007F2DDC">
            <w:pPr>
              <w:spacing w:after="0" w:line="241" w:lineRule="auto"/>
            </w:pPr>
            <w:r>
              <w:rPr>
                <w:sz w:val="20"/>
              </w:rPr>
              <w:t xml:space="preserve">…the child has completed 14 days of isolation. </w:t>
            </w:r>
          </w:p>
          <w:p w:rsidR="00E04D0C" w:rsidRDefault="007F2DDC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E04D0C" w:rsidRDefault="007F2DDC">
      <w:pPr>
        <w:spacing w:after="0"/>
        <w:jc w:val="both"/>
      </w:pPr>
      <w:r>
        <w:t xml:space="preserve"> </w:t>
      </w:r>
    </w:p>
    <w:sectPr w:rsidR="00E04D0C">
      <w:pgSz w:w="11905" w:h="16840"/>
      <w:pgMar w:top="362" w:right="3583" w:bottom="110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5FA"/>
    <w:multiLevelType w:val="hybridMultilevel"/>
    <w:tmpl w:val="0BE0FE7A"/>
    <w:lvl w:ilvl="0" w:tplc="5A5872A8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451D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A0A2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8E17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0EB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6E8C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08D4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426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0F40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979CE"/>
    <w:multiLevelType w:val="hybridMultilevel"/>
    <w:tmpl w:val="2E44463C"/>
    <w:lvl w:ilvl="0" w:tplc="01E6310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218E2">
      <w:start w:val="1"/>
      <w:numFmt w:val="bullet"/>
      <w:lvlText w:val="o"/>
      <w:lvlJc w:val="left"/>
      <w:pPr>
        <w:ind w:left="1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CC5C8">
      <w:start w:val="1"/>
      <w:numFmt w:val="bullet"/>
      <w:lvlText w:val="▪"/>
      <w:lvlJc w:val="left"/>
      <w:pPr>
        <w:ind w:left="1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8DAE6">
      <w:start w:val="1"/>
      <w:numFmt w:val="bullet"/>
      <w:lvlText w:val="•"/>
      <w:lvlJc w:val="left"/>
      <w:pPr>
        <w:ind w:left="2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4188C">
      <w:start w:val="1"/>
      <w:numFmt w:val="bullet"/>
      <w:lvlText w:val="o"/>
      <w:lvlJc w:val="left"/>
      <w:pPr>
        <w:ind w:left="3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E36C8">
      <w:start w:val="1"/>
      <w:numFmt w:val="bullet"/>
      <w:lvlText w:val="▪"/>
      <w:lvlJc w:val="left"/>
      <w:pPr>
        <w:ind w:left="4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E86F2">
      <w:start w:val="1"/>
      <w:numFmt w:val="bullet"/>
      <w:lvlText w:val="•"/>
      <w:lvlJc w:val="left"/>
      <w:pPr>
        <w:ind w:left="4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2D0D0">
      <w:start w:val="1"/>
      <w:numFmt w:val="bullet"/>
      <w:lvlText w:val="o"/>
      <w:lvlJc w:val="left"/>
      <w:pPr>
        <w:ind w:left="5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44AA4">
      <w:start w:val="1"/>
      <w:numFmt w:val="bullet"/>
      <w:lvlText w:val="▪"/>
      <w:lvlJc w:val="left"/>
      <w:pPr>
        <w:ind w:left="6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F1BA3"/>
    <w:multiLevelType w:val="hybridMultilevel"/>
    <w:tmpl w:val="05C8349E"/>
    <w:lvl w:ilvl="0" w:tplc="EE7809A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E98CC">
      <w:start w:val="1"/>
      <w:numFmt w:val="bullet"/>
      <w:lvlText w:val="o"/>
      <w:lvlJc w:val="left"/>
      <w:pPr>
        <w:ind w:left="1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4C68EE">
      <w:start w:val="1"/>
      <w:numFmt w:val="bullet"/>
      <w:lvlText w:val="▪"/>
      <w:lvlJc w:val="left"/>
      <w:pPr>
        <w:ind w:left="1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68792">
      <w:start w:val="1"/>
      <w:numFmt w:val="bullet"/>
      <w:lvlText w:val="•"/>
      <w:lvlJc w:val="left"/>
      <w:pPr>
        <w:ind w:left="2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803050">
      <w:start w:val="1"/>
      <w:numFmt w:val="bullet"/>
      <w:lvlText w:val="o"/>
      <w:lvlJc w:val="left"/>
      <w:pPr>
        <w:ind w:left="3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A9C42">
      <w:start w:val="1"/>
      <w:numFmt w:val="bullet"/>
      <w:lvlText w:val="▪"/>
      <w:lvlJc w:val="left"/>
      <w:pPr>
        <w:ind w:left="4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06D5C">
      <w:start w:val="1"/>
      <w:numFmt w:val="bullet"/>
      <w:lvlText w:val="•"/>
      <w:lvlJc w:val="left"/>
      <w:pPr>
        <w:ind w:left="4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E0BE">
      <w:start w:val="1"/>
      <w:numFmt w:val="bullet"/>
      <w:lvlText w:val="o"/>
      <w:lvlJc w:val="left"/>
      <w:pPr>
        <w:ind w:left="5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65208">
      <w:start w:val="1"/>
      <w:numFmt w:val="bullet"/>
      <w:lvlText w:val="▪"/>
      <w:lvlJc w:val="left"/>
      <w:pPr>
        <w:ind w:left="6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33078"/>
    <w:multiLevelType w:val="hybridMultilevel"/>
    <w:tmpl w:val="3ED250A0"/>
    <w:lvl w:ilvl="0" w:tplc="69D68DC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2287A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D606A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147B6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4EA1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FA114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69DB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C86A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C328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64B99"/>
    <w:multiLevelType w:val="hybridMultilevel"/>
    <w:tmpl w:val="BFACE068"/>
    <w:lvl w:ilvl="0" w:tplc="AE2200D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4F7E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2B6D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86A3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A31E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087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A669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E5F1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3851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22A29"/>
    <w:multiLevelType w:val="hybridMultilevel"/>
    <w:tmpl w:val="2598BCBA"/>
    <w:lvl w:ilvl="0" w:tplc="B0B46BE6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6753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225C5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4F68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A955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6D17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663A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8BEE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C78F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D5BC7"/>
    <w:multiLevelType w:val="hybridMultilevel"/>
    <w:tmpl w:val="5B507C06"/>
    <w:lvl w:ilvl="0" w:tplc="85FA3A0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F860B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684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839A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2F29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CDEF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6BF0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262BB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A993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6F4AE6"/>
    <w:multiLevelType w:val="hybridMultilevel"/>
    <w:tmpl w:val="2EE4452A"/>
    <w:lvl w:ilvl="0" w:tplc="E2903A3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0B33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A20A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43AE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2B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611C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CEDC3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8CD9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443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B5785"/>
    <w:multiLevelType w:val="hybridMultilevel"/>
    <w:tmpl w:val="BB54391E"/>
    <w:lvl w:ilvl="0" w:tplc="AE4C346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C1E9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883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C189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605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0CFB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2843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6E31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A80A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F36AE"/>
    <w:multiLevelType w:val="hybridMultilevel"/>
    <w:tmpl w:val="DC5677A8"/>
    <w:lvl w:ilvl="0" w:tplc="ECE842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EEB3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584F0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8FD0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EE4C5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76EBE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FD8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4FD5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14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DF1F49"/>
    <w:multiLevelType w:val="hybridMultilevel"/>
    <w:tmpl w:val="C1BCEDA4"/>
    <w:lvl w:ilvl="0" w:tplc="64C655F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85AA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C28F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A621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E146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E7C4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C717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4168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4DB2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2025A0"/>
    <w:multiLevelType w:val="hybridMultilevel"/>
    <w:tmpl w:val="6B2C05E2"/>
    <w:lvl w:ilvl="0" w:tplc="08809BB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EF73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0C6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6252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8C99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A469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1CE52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4F25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EA37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130B5C"/>
    <w:multiLevelType w:val="hybridMultilevel"/>
    <w:tmpl w:val="E5022E00"/>
    <w:lvl w:ilvl="0" w:tplc="2474C78C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EC933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CE8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6652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8130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A842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681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6702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446B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B37E42"/>
    <w:multiLevelType w:val="hybridMultilevel"/>
    <w:tmpl w:val="D6C6ECDA"/>
    <w:lvl w:ilvl="0" w:tplc="05B43E0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832D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823C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CA8C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288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0A1F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277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68CB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C15D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0C"/>
    <w:rsid w:val="007F2DDC"/>
    <w:rsid w:val="00E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55E0"/>
  <w15:docId w15:val="{25FFB180-C25B-4535-96B9-21F7240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foreign-commonwealth-development-office" TargetMode="External"/><Relationship Id="rId13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foreign-commonwealth-development-office" TargetMode="External"/><Relationship Id="rId12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foreign-commonwealth-development-office" TargetMode="External"/><Relationship Id="rId11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10" Type="http://schemas.openxmlformats.org/officeDocument/2006/relationships/hyperlink" Target="https://www.gov.uk/government/organisations/foreign-commonwealth-development-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organisations/foreign-commonwealth-development-office" TargetMode="External"/><Relationship Id="rId14" Type="http://schemas.openxmlformats.org/officeDocument/2006/relationships/hyperlink" Target="https://www.gov.uk/guidance/coronavirus-covid-19-countries-and-territories-exempt-from-advice-against-all-but-essential-international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63E5A883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cp:lastModifiedBy>Tess McQuade</cp:lastModifiedBy>
  <cp:revision>2</cp:revision>
  <dcterms:created xsi:type="dcterms:W3CDTF">2020-09-16T09:09:00Z</dcterms:created>
  <dcterms:modified xsi:type="dcterms:W3CDTF">2020-09-16T09:09:00Z</dcterms:modified>
</cp:coreProperties>
</file>